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BC92" w14:textId="25CF2EA3" w:rsidR="00940BD2" w:rsidRPr="00203DF2" w:rsidRDefault="00D267EB" w:rsidP="0019737A">
      <w:pPr>
        <w:spacing w:before="240"/>
        <w:ind w:left="284"/>
        <w:rPr>
          <w:rFonts w:ascii="Roboto Medium" w:hAnsi="Roboto Medium"/>
          <w:color w:val="003A5C"/>
          <w:sz w:val="40"/>
          <w:szCs w:val="40"/>
        </w:rPr>
      </w:pPr>
      <w:r>
        <w:rPr>
          <w:rFonts w:ascii="Roboto Medium" w:hAnsi="Roboto Medium"/>
          <w:color w:val="003A5C"/>
          <w:sz w:val="40"/>
          <w:szCs w:val="40"/>
        </w:rPr>
        <w:t>Neonatalvård</w:t>
      </w:r>
      <w:r w:rsidR="0019737A" w:rsidRPr="00203DF2">
        <w:rPr>
          <w:rFonts w:ascii="Roboto Medium" w:hAnsi="Roboto Medium"/>
          <w:color w:val="003A5C"/>
          <w:sz w:val="40"/>
          <w:szCs w:val="40"/>
        </w:rPr>
        <w:t xml:space="preserve"> – konfere</w:t>
      </w:r>
      <w:r w:rsidR="00B409DF" w:rsidRPr="00203DF2">
        <w:rPr>
          <w:rFonts w:ascii="Roboto Medium" w:hAnsi="Roboto Medium"/>
          <w:color w:val="003A5C"/>
          <w:sz w:val="40"/>
          <w:szCs w:val="40"/>
        </w:rPr>
        <w:t>ns</w:t>
      </w:r>
    </w:p>
    <w:p w14:paraId="633297F8" w14:textId="07204C10" w:rsidR="0019737A" w:rsidRPr="004C6FC3" w:rsidRDefault="0019737A" w:rsidP="0019737A">
      <w:pPr>
        <w:ind w:left="284"/>
        <w:rPr>
          <w:rFonts w:ascii="Roboto Medium" w:hAnsi="Roboto Medium"/>
          <w:color w:val="003A5C"/>
          <w:sz w:val="44"/>
          <w:szCs w:val="44"/>
        </w:rPr>
      </w:pPr>
    </w:p>
    <w:p w14:paraId="0A5B603A" w14:textId="65804567" w:rsidR="00FA5A9C" w:rsidRDefault="00400D2A" w:rsidP="0019737A">
      <w:pPr>
        <w:ind w:left="284"/>
        <w:rPr>
          <w:rFonts w:ascii="Roboto Medium" w:hAnsi="Roboto Medium"/>
          <w:sz w:val="32"/>
          <w:szCs w:val="22"/>
        </w:rPr>
      </w:pPr>
      <w:r w:rsidRPr="00400D2A">
        <w:rPr>
          <w:rFonts w:ascii="Roboto Medium" w:hAnsi="Roboto Medium"/>
          <w:sz w:val="32"/>
          <w:szCs w:val="22"/>
        </w:rPr>
        <w:t>Program</w:t>
      </w:r>
      <w:r w:rsidR="00A319C3">
        <w:rPr>
          <w:rFonts w:ascii="Roboto Medium" w:hAnsi="Roboto Medium"/>
          <w:sz w:val="32"/>
          <w:szCs w:val="22"/>
        </w:rPr>
        <w:t xml:space="preserve"> tisdag</w:t>
      </w:r>
      <w:r w:rsidR="00A319C3" w:rsidRPr="00A319C3">
        <w:rPr>
          <w:rFonts w:ascii="Roboto Medium" w:hAnsi="Roboto Medium"/>
          <w:sz w:val="32"/>
          <w:szCs w:val="22"/>
        </w:rPr>
        <w:t xml:space="preserve"> 14 november 2023</w:t>
      </w:r>
    </w:p>
    <w:p w14:paraId="41ECAD50" w14:textId="77777777" w:rsidR="00931CCC" w:rsidRDefault="0019737A" w:rsidP="00931CCC">
      <w:pPr>
        <w:ind w:left="2156" w:hanging="1872"/>
        <w:rPr>
          <w:b/>
          <w:bCs/>
          <w:sz w:val="22"/>
          <w:szCs w:val="22"/>
        </w:rPr>
      </w:pPr>
      <w:r w:rsidRPr="004C6FC3">
        <w:rPr>
          <w:sz w:val="22"/>
          <w:szCs w:val="22"/>
        </w:rPr>
        <w:t xml:space="preserve">09:00 – 09:30 </w:t>
      </w:r>
      <w:r w:rsidR="004C6FC3">
        <w:rPr>
          <w:sz w:val="22"/>
          <w:szCs w:val="22"/>
        </w:rPr>
        <w:tab/>
      </w:r>
      <w:r w:rsidR="00931CCC" w:rsidRPr="00931CCC">
        <w:rPr>
          <w:b/>
          <w:bCs/>
          <w:sz w:val="22"/>
          <w:szCs w:val="22"/>
        </w:rPr>
        <w:t>Registrering med kaffe och smörgås. Inloggning till konferensen för deltagare på distans</w:t>
      </w:r>
    </w:p>
    <w:p w14:paraId="20513C6E" w14:textId="095FA4B4" w:rsidR="006C4D64" w:rsidRDefault="00701EE3" w:rsidP="006C4D64">
      <w:pPr>
        <w:ind w:left="2156" w:hanging="1872"/>
        <w:rPr>
          <w:i/>
          <w:iCs/>
          <w:sz w:val="22"/>
          <w:szCs w:val="22"/>
        </w:rPr>
      </w:pPr>
      <w:r w:rsidRPr="00701EE3">
        <w:rPr>
          <w:sz w:val="22"/>
          <w:szCs w:val="22"/>
        </w:rPr>
        <w:t>09:30</w:t>
      </w:r>
      <w:r w:rsidR="00D4313C">
        <w:rPr>
          <w:sz w:val="22"/>
          <w:szCs w:val="22"/>
        </w:rPr>
        <w:t xml:space="preserve"> </w:t>
      </w:r>
      <w:r w:rsidR="00D4313C" w:rsidRPr="004C6FC3">
        <w:rPr>
          <w:sz w:val="22"/>
          <w:szCs w:val="22"/>
        </w:rPr>
        <w:t>– 09:</w:t>
      </w:r>
      <w:r w:rsidR="002C3751">
        <w:rPr>
          <w:sz w:val="22"/>
          <w:szCs w:val="22"/>
        </w:rPr>
        <w:t>35</w:t>
      </w:r>
      <w:r w:rsidR="00635748">
        <w:rPr>
          <w:sz w:val="22"/>
          <w:szCs w:val="22"/>
        </w:rPr>
        <w:tab/>
      </w:r>
      <w:r w:rsidR="00513283" w:rsidRPr="00513283">
        <w:rPr>
          <w:b/>
          <w:bCs/>
          <w:sz w:val="22"/>
          <w:szCs w:val="22"/>
        </w:rPr>
        <w:t>Moderator Karl Rombo inleder konferensen</w:t>
      </w:r>
      <w:r w:rsidR="004A366F">
        <w:rPr>
          <w:b/>
          <w:bCs/>
          <w:sz w:val="22"/>
          <w:szCs w:val="22"/>
        </w:rPr>
        <w:br/>
      </w:r>
      <w:r w:rsidR="00C34F08" w:rsidRPr="00C34F08">
        <w:rPr>
          <w:i/>
          <w:iCs/>
          <w:sz w:val="22"/>
          <w:szCs w:val="22"/>
        </w:rPr>
        <w:t xml:space="preserve">Karl Rombo, </w:t>
      </w:r>
      <w:r w:rsidR="006C4D64" w:rsidRPr="006C4D64">
        <w:rPr>
          <w:i/>
          <w:iCs/>
          <w:sz w:val="22"/>
          <w:szCs w:val="22"/>
        </w:rPr>
        <w:t>AT-läkare, Södersjukhuset, ledamot i ”Lilla Barnets Fond” och medgrundare samt före detta ordförande för ”Prematurförbundet”</w:t>
      </w:r>
    </w:p>
    <w:p w14:paraId="6F9CA3B1" w14:textId="1241A1F6" w:rsidR="00EB49BF" w:rsidRPr="00EB49BF" w:rsidRDefault="00B20A6F" w:rsidP="006C4D64">
      <w:pPr>
        <w:ind w:left="2156" w:hanging="1872"/>
        <w:rPr>
          <w:sz w:val="22"/>
          <w:szCs w:val="22"/>
        </w:rPr>
      </w:pPr>
      <w:r w:rsidRPr="00B20A6F">
        <w:rPr>
          <w:sz w:val="22"/>
          <w:szCs w:val="22"/>
        </w:rPr>
        <w:t>9:35</w:t>
      </w:r>
      <w:r>
        <w:rPr>
          <w:sz w:val="22"/>
          <w:szCs w:val="22"/>
        </w:rPr>
        <w:t xml:space="preserve"> </w:t>
      </w:r>
      <w:r w:rsidRPr="004C6FC3">
        <w:rPr>
          <w:sz w:val="22"/>
          <w:szCs w:val="22"/>
        </w:rPr>
        <w:t xml:space="preserve">– </w:t>
      </w:r>
      <w:r w:rsidRPr="00B20A6F">
        <w:rPr>
          <w:sz w:val="22"/>
          <w:szCs w:val="22"/>
        </w:rPr>
        <w:t>10:25</w:t>
      </w:r>
      <w:r w:rsidR="00435081">
        <w:rPr>
          <w:sz w:val="22"/>
          <w:szCs w:val="22"/>
        </w:rPr>
        <w:tab/>
      </w:r>
      <w:r w:rsidRPr="00B20A6F">
        <w:rPr>
          <w:b/>
          <w:bCs/>
          <w:sz w:val="22"/>
          <w:szCs w:val="22"/>
        </w:rPr>
        <w:t>Ventilation med intakt navelsträng nära mamma – SAVE-studien</w:t>
      </w:r>
      <w:r w:rsidR="00962CB2">
        <w:rPr>
          <w:sz w:val="22"/>
          <w:szCs w:val="22"/>
        </w:rPr>
        <w:br/>
      </w:r>
      <w:r w:rsidR="005E0BF0" w:rsidRPr="005E0BF0">
        <w:rPr>
          <w:i/>
          <w:iCs/>
          <w:sz w:val="22"/>
          <w:szCs w:val="22"/>
        </w:rPr>
        <w:t>Katarina Patriksson, universitetslektor och Fil. Dr., Högskolan Väst, barnsjuksköterska Neonatalenheten, NU-sjukvården, Trollhättan</w:t>
      </w:r>
    </w:p>
    <w:p w14:paraId="4D8A599B" w14:textId="4465A2CD" w:rsidR="00A10525" w:rsidRPr="00721147" w:rsidRDefault="00721147" w:rsidP="00721147">
      <w:pPr>
        <w:ind w:left="2160" w:right="-428" w:hanging="1876"/>
        <w:rPr>
          <w:i/>
          <w:iCs/>
          <w:sz w:val="22"/>
          <w:szCs w:val="22"/>
        </w:rPr>
      </w:pPr>
      <w:r w:rsidRPr="00721147">
        <w:rPr>
          <w:sz w:val="22"/>
          <w:szCs w:val="22"/>
        </w:rPr>
        <w:t>10:35</w:t>
      </w:r>
      <w:r>
        <w:rPr>
          <w:sz w:val="22"/>
          <w:szCs w:val="22"/>
        </w:rPr>
        <w:t xml:space="preserve"> </w:t>
      </w:r>
      <w:r w:rsidRPr="004C6FC3">
        <w:rPr>
          <w:sz w:val="22"/>
          <w:szCs w:val="22"/>
        </w:rPr>
        <w:t xml:space="preserve">– </w:t>
      </w:r>
      <w:r w:rsidRPr="00721147">
        <w:rPr>
          <w:sz w:val="22"/>
          <w:szCs w:val="22"/>
        </w:rPr>
        <w:t xml:space="preserve">11:10 </w:t>
      </w:r>
      <w:r>
        <w:rPr>
          <w:sz w:val="22"/>
          <w:szCs w:val="22"/>
        </w:rPr>
        <w:tab/>
      </w:r>
      <w:r w:rsidRPr="00721147">
        <w:rPr>
          <w:b/>
          <w:bCs/>
          <w:sz w:val="22"/>
          <w:szCs w:val="22"/>
        </w:rPr>
        <w:t>Neonatal vårdpersonals psykosociala arbetsmilj</w:t>
      </w:r>
      <w:r>
        <w:rPr>
          <w:b/>
          <w:bCs/>
          <w:sz w:val="22"/>
          <w:szCs w:val="22"/>
        </w:rPr>
        <w:t>ö</w:t>
      </w:r>
      <w:r>
        <w:rPr>
          <w:i/>
          <w:iCs/>
          <w:sz w:val="22"/>
          <w:szCs w:val="22"/>
        </w:rPr>
        <w:br/>
      </w:r>
      <w:r w:rsidRPr="00721147">
        <w:rPr>
          <w:i/>
          <w:iCs/>
          <w:sz w:val="22"/>
          <w:szCs w:val="22"/>
        </w:rPr>
        <w:t>Helena Wigert, barnsjuksköterska vid Sahlgrenska Universitetssjukhuset och docent, Sahlgrenska akademin Göteborgs universitet</w:t>
      </w:r>
    </w:p>
    <w:p w14:paraId="2813C069" w14:textId="6EC9FFDE" w:rsidR="002F0640" w:rsidRPr="00561D49" w:rsidRDefault="002F0640" w:rsidP="00561D49">
      <w:pPr>
        <w:ind w:left="2160" w:right="-428" w:hanging="1876"/>
        <w:rPr>
          <w:b/>
          <w:bCs/>
          <w:sz w:val="22"/>
          <w:szCs w:val="22"/>
        </w:rPr>
      </w:pPr>
      <w:r w:rsidRPr="00F15E32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15E32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F15E32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185E5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F15E32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15E32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F15E32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561D49" w:rsidRPr="00561D49">
        <w:rPr>
          <w:b/>
          <w:bCs/>
          <w:sz w:val="22"/>
          <w:szCs w:val="22"/>
        </w:rPr>
        <w:t>Amning inom neonatalvården – vikten av tidig initiering och ett bra stöd</w:t>
      </w:r>
      <w:r w:rsidR="00561D49">
        <w:rPr>
          <w:b/>
          <w:bCs/>
          <w:sz w:val="22"/>
          <w:szCs w:val="22"/>
        </w:rPr>
        <w:br/>
      </w:r>
      <w:r w:rsidR="00561D49" w:rsidRPr="00561D49">
        <w:rPr>
          <w:i/>
          <w:iCs/>
          <w:sz w:val="22"/>
          <w:szCs w:val="22"/>
        </w:rPr>
        <w:t>Jenny Ericson, barnsjuksköterska och med. dr., Högskolan Dalarna och Region Dalarna</w:t>
      </w:r>
    </w:p>
    <w:p w14:paraId="222BE87D" w14:textId="201DEE96" w:rsidR="007B4553" w:rsidRPr="00693D34" w:rsidRDefault="00AF09B9" w:rsidP="007B4553">
      <w:pPr>
        <w:ind w:left="2160" w:right="-428" w:hanging="1876"/>
        <w:rPr>
          <w:b/>
          <w:bCs/>
          <w:sz w:val="22"/>
          <w:szCs w:val="22"/>
        </w:rPr>
      </w:pPr>
      <w:r w:rsidRPr="00AF09B9">
        <w:rPr>
          <w:sz w:val="22"/>
          <w:szCs w:val="22"/>
        </w:rPr>
        <w:t>1</w:t>
      </w:r>
      <w:r w:rsidR="00B36410">
        <w:rPr>
          <w:sz w:val="22"/>
          <w:szCs w:val="22"/>
        </w:rPr>
        <w:t>2</w:t>
      </w:r>
      <w:r w:rsidRPr="00AF09B9">
        <w:rPr>
          <w:sz w:val="22"/>
          <w:szCs w:val="22"/>
        </w:rPr>
        <w:t>:</w:t>
      </w:r>
      <w:r w:rsidR="00B36410">
        <w:rPr>
          <w:sz w:val="22"/>
          <w:szCs w:val="22"/>
        </w:rPr>
        <w:t>2</w:t>
      </w:r>
      <w:r w:rsidRPr="00AF09B9">
        <w:rPr>
          <w:sz w:val="22"/>
          <w:szCs w:val="22"/>
        </w:rPr>
        <w:t>0</w:t>
      </w:r>
      <w:r w:rsidR="00CD5B72">
        <w:rPr>
          <w:sz w:val="22"/>
          <w:szCs w:val="22"/>
        </w:rPr>
        <w:t xml:space="preserve"> </w:t>
      </w:r>
      <w:r w:rsidR="00CD5B72" w:rsidRPr="00185E55">
        <w:rPr>
          <w:sz w:val="22"/>
          <w:szCs w:val="22"/>
        </w:rPr>
        <w:t>–</w:t>
      </w:r>
      <w:r w:rsidR="00CD5B72">
        <w:rPr>
          <w:sz w:val="22"/>
          <w:szCs w:val="22"/>
        </w:rPr>
        <w:t xml:space="preserve"> </w:t>
      </w:r>
      <w:r w:rsidRPr="00AF09B9">
        <w:rPr>
          <w:sz w:val="22"/>
          <w:szCs w:val="22"/>
        </w:rPr>
        <w:t>1</w:t>
      </w:r>
      <w:r w:rsidR="00B36410">
        <w:rPr>
          <w:sz w:val="22"/>
          <w:szCs w:val="22"/>
        </w:rPr>
        <w:t>3</w:t>
      </w:r>
      <w:r w:rsidRPr="00AF09B9">
        <w:rPr>
          <w:sz w:val="22"/>
          <w:szCs w:val="22"/>
        </w:rPr>
        <w:t>:</w:t>
      </w:r>
      <w:r w:rsidR="00B36410">
        <w:rPr>
          <w:sz w:val="22"/>
          <w:szCs w:val="22"/>
        </w:rPr>
        <w:t>2</w:t>
      </w:r>
      <w:r w:rsidRPr="00AF09B9">
        <w:rPr>
          <w:sz w:val="22"/>
          <w:szCs w:val="22"/>
        </w:rPr>
        <w:t>0</w:t>
      </w:r>
      <w:r w:rsidR="00CA6319">
        <w:rPr>
          <w:sz w:val="22"/>
          <w:szCs w:val="22"/>
        </w:rPr>
        <w:tab/>
      </w:r>
      <w:r w:rsidR="007B4553" w:rsidRPr="00693D34">
        <w:rPr>
          <w:b/>
          <w:bCs/>
          <w:sz w:val="22"/>
          <w:szCs w:val="22"/>
        </w:rPr>
        <w:t>Lunch</w:t>
      </w:r>
    </w:p>
    <w:p w14:paraId="0F2C7EFD" w14:textId="4D74BB89" w:rsidR="001032F4" w:rsidRDefault="00F15E32" w:rsidP="007C335A">
      <w:pPr>
        <w:ind w:left="2160" w:right="-428" w:hanging="1876"/>
        <w:rPr>
          <w:b/>
          <w:bCs/>
          <w:sz w:val="22"/>
          <w:szCs w:val="22"/>
        </w:rPr>
      </w:pPr>
      <w:r w:rsidRPr="00F15E32">
        <w:rPr>
          <w:sz w:val="22"/>
          <w:szCs w:val="22"/>
        </w:rPr>
        <w:t>1</w:t>
      </w:r>
      <w:r w:rsidR="007C335A">
        <w:rPr>
          <w:sz w:val="22"/>
          <w:szCs w:val="22"/>
        </w:rPr>
        <w:t>3</w:t>
      </w:r>
      <w:r w:rsidRPr="00F15E32">
        <w:rPr>
          <w:sz w:val="22"/>
          <w:szCs w:val="22"/>
        </w:rPr>
        <w:t>:</w:t>
      </w:r>
      <w:r w:rsidR="007C335A">
        <w:rPr>
          <w:sz w:val="22"/>
          <w:szCs w:val="22"/>
        </w:rPr>
        <w:t>2</w:t>
      </w:r>
      <w:r w:rsidRPr="00F15E32">
        <w:rPr>
          <w:sz w:val="22"/>
          <w:szCs w:val="22"/>
        </w:rPr>
        <w:t>0</w:t>
      </w:r>
      <w:r w:rsidR="00CD5B72">
        <w:rPr>
          <w:sz w:val="22"/>
          <w:szCs w:val="22"/>
        </w:rPr>
        <w:t xml:space="preserve"> </w:t>
      </w:r>
      <w:r w:rsidR="000D3CCE" w:rsidRPr="00185E55">
        <w:rPr>
          <w:sz w:val="22"/>
          <w:szCs w:val="22"/>
        </w:rPr>
        <w:t>–</w:t>
      </w:r>
      <w:r w:rsidR="000D3CCE">
        <w:rPr>
          <w:sz w:val="22"/>
          <w:szCs w:val="22"/>
        </w:rPr>
        <w:t xml:space="preserve"> </w:t>
      </w:r>
      <w:r w:rsidRPr="00F15E32">
        <w:rPr>
          <w:sz w:val="22"/>
          <w:szCs w:val="22"/>
        </w:rPr>
        <w:t>1</w:t>
      </w:r>
      <w:r w:rsidR="00394327">
        <w:rPr>
          <w:sz w:val="22"/>
          <w:szCs w:val="22"/>
        </w:rPr>
        <w:t>4</w:t>
      </w:r>
      <w:r w:rsidRPr="00F15E32">
        <w:rPr>
          <w:sz w:val="22"/>
          <w:szCs w:val="22"/>
        </w:rPr>
        <w:t>:</w:t>
      </w:r>
      <w:r w:rsidR="00394327">
        <w:rPr>
          <w:sz w:val="22"/>
          <w:szCs w:val="22"/>
        </w:rPr>
        <w:t>2</w:t>
      </w:r>
      <w:r w:rsidRPr="00F15E32">
        <w:rPr>
          <w:sz w:val="22"/>
          <w:szCs w:val="22"/>
        </w:rPr>
        <w:t>0</w:t>
      </w:r>
      <w:r w:rsidR="007B4553">
        <w:rPr>
          <w:sz w:val="22"/>
          <w:szCs w:val="22"/>
        </w:rPr>
        <w:tab/>
      </w:r>
      <w:r w:rsidR="007C335A" w:rsidRPr="007C335A">
        <w:rPr>
          <w:b/>
          <w:bCs/>
          <w:sz w:val="22"/>
          <w:szCs w:val="22"/>
        </w:rPr>
        <w:t>Neonatal smärta – begränsningar och möjlighete</w:t>
      </w:r>
      <w:r w:rsidR="007C335A">
        <w:rPr>
          <w:b/>
          <w:bCs/>
          <w:sz w:val="22"/>
          <w:szCs w:val="22"/>
        </w:rPr>
        <w:t>r</w:t>
      </w:r>
      <w:r w:rsidR="007C335A">
        <w:rPr>
          <w:b/>
          <w:bCs/>
          <w:sz w:val="22"/>
          <w:szCs w:val="22"/>
        </w:rPr>
        <w:br/>
      </w:r>
      <w:r w:rsidR="007C335A" w:rsidRPr="007C335A">
        <w:rPr>
          <w:i/>
          <w:iCs/>
          <w:sz w:val="22"/>
          <w:szCs w:val="22"/>
        </w:rPr>
        <w:t>Emma Olsson, specialistsjuksköterska, universitetslektor, med dr., Örebro universitet</w:t>
      </w:r>
    </w:p>
    <w:p w14:paraId="36CA2A7C" w14:textId="512A46A3" w:rsidR="00950E70" w:rsidRDefault="00C7658D" w:rsidP="00457606">
      <w:pPr>
        <w:ind w:left="2160" w:right="-428" w:hanging="1876"/>
        <w:rPr>
          <w:b/>
          <w:bCs/>
          <w:i/>
          <w:iCs/>
          <w:sz w:val="22"/>
          <w:szCs w:val="22"/>
        </w:rPr>
      </w:pPr>
      <w:r w:rsidRPr="00C7658D">
        <w:rPr>
          <w:sz w:val="22"/>
          <w:szCs w:val="22"/>
        </w:rPr>
        <w:t>14:</w:t>
      </w:r>
      <w:r w:rsidR="00FE53A0">
        <w:rPr>
          <w:sz w:val="22"/>
          <w:szCs w:val="22"/>
        </w:rPr>
        <w:t>3</w:t>
      </w:r>
      <w:r w:rsidRPr="00C7658D">
        <w:rPr>
          <w:sz w:val="22"/>
          <w:szCs w:val="22"/>
        </w:rPr>
        <w:t>0 – 15:</w:t>
      </w:r>
      <w:r w:rsidR="00FE53A0">
        <w:rPr>
          <w:sz w:val="22"/>
          <w:szCs w:val="22"/>
        </w:rPr>
        <w:t>1</w:t>
      </w:r>
      <w:r w:rsidRPr="00C7658D">
        <w:rPr>
          <w:sz w:val="22"/>
          <w:szCs w:val="22"/>
        </w:rPr>
        <w:t>0</w:t>
      </w:r>
      <w:r w:rsidR="006104C7">
        <w:rPr>
          <w:sz w:val="22"/>
          <w:szCs w:val="22"/>
        </w:rPr>
        <w:tab/>
      </w:r>
      <w:r w:rsidR="00FE53A0" w:rsidRPr="00FE53A0">
        <w:rPr>
          <w:b/>
          <w:bCs/>
          <w:sz w:val="22"/>
          <w:szCs w:val="22"/>
        </w:rPr>
        <w:t>Evidensbaserat dygnsrytmljus – erfarenheter från en neonatalavdelning</w:t>
      </w:r>
      <w:r w:rsidR="00457606">
        <w:rPr>
          <w:b/>
          <w:bCs/>
          <w:sz w:val="22"/>
          <w:szCs w:val="22"/>
        </w:rPr>
        <w:br/>
      </w:r>
      <w:r w:rsidR="00457606" w:rsidRPr="00457606">
        <w:rPr>
          <w:i/>
          <w:iCs/>
          <w:sz w:val="22"/>
          <w:szCs w:val="22"/>
        </w:rPr>
        <w:t>Jenny Lötberg, specialistsjuksköterska inom intensivvård och anestesi, Intensivvårdsavdelningen för nyfödda 95F, Akademiska barnsjukhuset</w:t>
      </w:r>
    </w:p>
    <w:p w14:paraId="1B8A0207" w14:textId="29A98FC5" w:rsidR="00E27D21" w:rsidRPr="00E27D21" w:rsidRDefault="000A4552" w:rsidP="00E27D21">
      <w:pPr>
        <w:ind w:left="2160" w:right="-428" w:hanging="1876"/>
        <w:rPr>
          <w:sz w:val="22"/>
          <w:szCs w:val="22"/>
        </w:rPr>
      </w:pPr>
      <w:r w:rsidRPr="000A4552">
        <w:rPr>
          <w:sz w:val="22"/>
          <w:szCs w:val="22"/>
        </w:rPr>
        <w:t>15:</w:t>
      </w:r>
      <w:r w:rsidR="00457606">
        <w:rPr>
          <w:sz w:val="22"/>
          <w:szCs w:val="22"/>
        </w:rPr>
        <w:t>1</w:t>
      </w:r>
      <w:r w:rsidRPr="000A4552">
        <w:rPr>
          <w:sz w:val="22"/>
          <w:szCs w:val="22"/>
        </w:rPr>
        <w:t>0 – 15:</w:t>
      </w:r>
      <w:r w:rsidR="00950E70">
        <w:rPr>
          <w:sz w:val="22"/>
          <w:szCs w:val="22"/>
        </w:rPr>
        <w:t>3</w:t>
      </w:r>
      <w:r w:rsidRPr="000A4552">
        <w:rPr>
          <w:sz w:val="22"/>
          <w:szCs w:val="22"/>
        </w:rPr>
        <w:t>0</w:t>
      </w:r>
      <w:r w:rsidR="00E27D21">
        <w:rPr>
          <w:sz w:val="22"/>
          <w:szCs w:val="22"/>
        </w:rPr>
        <w:tab/>
      </w:r>
      <w:r w:rsidR="00E27D21" w:rsidRPr="00693D34">
        <w:rPr>
          <w:b/>
          <w:bCs/>
          <w:sz w:val="22"/>
          <w:szCs w:val="22"/>
        </w:rPr>
        <w:t>Eftermiddagsfika</w:t>
      </w:r>
    </w:p>
    <w:p w14:paraId="0A667C54" w14:textId="4FBD1E61" w:rsidR="00686584" w:rsidRPr="00686584" w:rsidRDefault="004022BC" w:rsidP="00820D23">
      <w:pPr>
        <w:ind w:left="2160" w:right="-428" w:hanging="1876"/>
        <w:rPr>
          <w:b/>
          <w:bCs/>
          <w:sz w:val="22"/>
          <w:szCs w:val="22"/>
        </w:rPr>
      </w:pPr>
      <w:r w:rsidRPr="004022BC">
        <w:rPr>
          <w:sz w:val="22"/>
          <w:szCs w:val="22"/>
        </w:rPr>
        <w:t>15:</w:t>
      </w:r>
      <w:r w:rsidR="00950E70">
        <w:rPr>
          <w:sz w:val="22"/>
          <w:szCs w:val="22"/>
        </w:rPr>
        <w:t>3</w:t>
      </w:r>
      <w:r w:rsidRPr="004022BC">
        <w:rPr>
          <w:sz w:val="22"/>
          <w:szCs w:val="22"/>
        </w:rPr>
        <w:t xml:space="preserve">0 – </w:t>
      </w:r>
      <w:r w:rsidR="00686584" w:rsidRPr="004022BC">
        <w:rPr>
          <w:sz w:val="22"/>
          <w:szCs w:val="22"/>
        </w:rPr>
        <w:t>1</w:t>
      </w:r>
      <w:r w:rsidR="00950E70">
        <w:rPr>
          <w:sz w:val="22"/>
          <w:szCs w:val="22"/>
        </w:rPr>
        <w:t>6</w:t>
      </w:r>
      <w:r w:rsidR="00686584" w:rsidRPr="004022BC">
        <w:rPr>
          <w:sz w:val="22"/>
          <w:szCs w:val="22"/>
        </w:rPr>
        <w:t>:</w:t>
      </w:r>
      <w:r w:rsidR="00950E70">
        <w:rPr>
          <w:sz w:val="22"/>
          <w:szCs w:val="22"/>
        </w:rPr>
        <w:t>3</w:t>
      </w:r>
      <w:r w:rsidR="00686584" w:rsidRPr="004022BC">
        <w:rPr>
          <w:sz w:val="22"/>
          <w:szCs w:val="22"/>
        </w:rPr>
        <w:t xml:space="preserve">0 </w:t>
      </w:r>
      <w:r w:rsidR="00686584" w:rsidRPr="004022BC">
        <w:rPr>
          <w:sz w:val="22"/>
          <w:szCs w:val="22"/>
        </w:rPr>
        <w:tab/>
      </w:r>
      <w:r w:rsidR="00820D23" w:rsidRPr="00820D23">
        <w:rPr>
          <w:b/>
          <w:bCs/>
          <w:sz w:val="22"/>
          <w:szCs w:val="22"/>
        </w:rPr>
        <w:t>Hur kan vi utveckla en barn- och familjecentrerad utvecklingsstödjande neonatalvård?</w:t>
      </w:r>
      <w:r w:rsidR="00820D23">
        <w:rPr>
          <w:b/>
          <w:bCs/>
          <w:sz w:val="22"/>
          <w:szCs w:val="22"/>
        </w:rPr>
        <w:t xml:space="preserve"> </w:t>
      </w:r>
      <w:r w:rsidR="00187DA9">
        <w:rPr>
          <w:b/>
          <w:bCs/>
          <w:sz w:val="22"/>
          <w:szCs w:val="22"/>
        </w:rPr>
        <w:br/>
      </w:r>
      <w:r w:rsidR="00A0498B" w:rsidRPr="00A0498B">
        <w:rPr>
          <w:i/>
          <w:iCs/>
          <w:sz w:val="22"/>
          <w:szCs w:val="22"/>
        </w:rPr>
        <w:t>Charlotte Sahlén Helmer, specialistsjuksköterska med inriktning mot hälso- och sjukvård för barn och unga, Nidcap-certifierad, Neonatal-IVA, Universitetssjukhuset i Linköping</w:t>
      </w:r>
    </w:p>
    <w:p w14:paraId="3F926D7A" w14:textId="11E903CF" w:rsidR="00FB3B62" w:rsidRDefault="00187DA9" w:rsidP="00187DA9">
      <w:pPr>
        <w:ind w:left="2156" w:hanging="1872"/>
        <w:rPr>
          <w:b/>
          <w:bCs/>
          <w:sz w:val="22"/>
          <w:szCs w:val="22"/>
        </w:rPr>
      </w:pPr>
      <w:r w:rsidRPr="004022BC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4022BC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4022BC">
        <w:rPr>
          <w:sz w:val="22"/>
          <w:szCs w:val="22"/>
        </w:rPr>
        <w:t>0</w:t>
      </w:r>
      <w:r w:rsidR="00F66CC6">
        <w:rPr>
          <w:i/>
          <w:iCs/>
          <w:sz w:val="22"/>
          <w:szCs w:val="22"/>
        </w:rPr>
        <w:tab/>
      </w:r>
      <w:r w:rsidR="001A3C71" w:rsidRPr="001A3C71">
        <w:rPr>
          <w:b/>
          <w:bCs/>
          <w:sz w:val="22"/>
          <w:szCs w:val="22"/>
        </w:rPr>
        <w:t>Konferensens första dag avslutas</w:t>
      </w:r>
    </w:p>
    <w:p w14:paraId="6F309DC5" w14:textId="33DBC611" w:rsidR="009B02CB" w:rsidRDefault="00820D23" w:rsidP="00187DA9">
      <w:pPr>
        <w:ind w:left="2156" w:hanging="1872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0E385D0" wp14:editId="68BD9EE0">
            <wp:simplePos x="0" y="0"/>
            <wp:positionH relativeFrom="margin">
              <wp:posOffset>4941570</wp:posOffset>
            </wp:positionH>
            <wp:positionV relativeFrom="paragraph">
              <wp:posOffset>128633</wp:posOffset>
            </wp:positionV>
            <wp:extent cx="972582" cy="968828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82" cy="96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47C9C" w14:textId="7BCAFBF7" w:rsidR="009B02CB" w:rsidRDefault="009B02CB" w:rsidP="00187DA9">
      <w:pPr>
        <w:ind w:left="2156" w:hanging="1872"/>
        <w:rPr>
          <w:b/>
          <w:bCs/>
          <w:sz w:val="22"/>
          <w:szCs w:val="22"/>
        </w:rPr>
      </w:pPr>
    </w:p>
    <w:p w14:paraId="6446EEFB" w14:textId="77777777" w:rsidR="00582634" w:rsidRDefault="00582634" w:rsidP="00582634">
      <w:pPr>
        <w:spacing w:before="240"/>
        <w:rPr>
          <w:b/>
          <w:bCs/>
          <w:sz w:val="22"/>
          <w:szCs w:val="22"/>
        </w:rPr>
      </w:pPr>
    </w:p>
    <w:p w14:paraId="0D01D447" w14:textId="6CA3D59E" w:rsidR="00AC48D4" w:rsidRDefault="00AC48D4" w:rsidP="00582634">
      <w:pPr>
        <w:spacing w:before="240"/>
        <w:rPr>
          <w:rFonts w:ascii="Roboto Medium" w:hAnsi="Roboto Medium"/>
          <w:color w:val="003A5C"/>
          <w:sz w:val="44"/>
          <w:szCs w:val="44"/>
        </w:rPr>
      </w:pPr>
      <w:r>
        <w:rPr>
          <w:rFonts w:ascii="Roboto Medium" w:hAnsi="Roboto Medium"/>
          <w:color w:val="003A5C"/>
          <w:sz w:val="44"/>
          <w:szCs w:val="44"/>
        </w:rPr>
        <w:t>Neonatalvård</w:t>
      </w:r>
      <w:r w:rsidRPr="004C6FC3">
        <w:rPr>
          <w:rFonts w:ascii="Roboto Medium" w:hAnsi="Roboto Medium"/>
          <w:color w:val="003A5C"/>
          <w:sz w:val="44"/>
          <w:szCs w:val="44"/>
        </w:rPr>
        <w:t xml:space="preserve"> – konfere</w:t>
      </w:r>
      <w:r>
        <w:rPr>
          <w:rFonts w:ascii="Roboto Medium" w:hAnsi="Roboto Medium"/>
          <w:color w:val="003A5C"/>
          <w:sz w:val="44"/>
          <w:szCs w:val="44"/>
        </w:rPr>
        <w:t>ns</w:t>
      </w:r>
    </w:p>
    <w:p w14:paraId="243B72CB" w14:textId="0BB7746E" w:rsidR="009B02CB" w:rsidRDefault="009B02CB" w:rsidP="005B1B03">
      <w:pPr>
        <w:ind w:firstLine="284"/>
        <w:rPr>
          <w:rFonts w:ascii="Roboto Medium" w:hAnsi="Roboto Medium"/>
          <w:sz w:val="32"/>
          <w:szCs w:val="22"/>
        </w:rPr>
      </w:pPr>
    </w:p>
    <w:p w14:paraId="378398A5" w14:textId="354165D4" w:rsidR="00582634" w:rsidRDefault="00582634" w:rsidP="00582634">
      <w:pPr>
        <w:ind w:left="284"/>
        <w:rPr>
          <w:rFonts w:ascii="Roboto Medium" w:hAnsi="Roboto Medium"/>
          <w:sz w:val="32"/>
          <w:szCs w:val="22"/>
        </w:rPr>
      </w:pPr>
      <w:r w:rsidRPr="00400D2A">
        <w:rPr>
          <w:rFonts w:ascii="Roboto Medium" w:hAnsi="Roboto Medium"/>
          <w:sz w:val="32"/>
          <w:szCs w:val="22"/>
        </w:rPr>
        <w:t>Program</w:t>
      </w:r>
      <w:r>
        <w:rPr>
          <w:rFonts w:ascii="Roboto Medium" w:hAnsi="Roboto Medium"/>
          <w:sz w:val="32"/>
          <w:szCs w:val="22"/>
        </w:rPr>
        <w:t xml:space="preserve"> </w:t>
      </w:r>
      <w:r>
        <w:rPr>
          <w:rFonts w:ascii="Roboto Medium" w:hAnsi="Roboto Medium"/>
          <w:sz w:val="32"/>
          <w:szCs w:val="22"/>
        </w:rPr>
        <w:t>ons</w:t>
      </w:r>
      <w:r>
        <w:rPr>
          <w:rFonts w:ascii="Roboto Medium" w:hAnsi="Roboto Medium"/>
          <w:sz w:val="32"/>
          <w:szCs w:val="22"/>
        </w:rPr>
        <w:t>dag</w:t>
      </w:r>
      <w:r w:rsidRPr="00A319C3">
        <w:rPr>
          <w:rFonts w:ascii="Roboto Medium" w:hAnsi="Roboto Medium"/>
          <w:sz w:val="32"/>
          <w:szCs w:val="22"/>
        </w:rPr>
        <w:t xml:space="preserve"> 1</w:t>
      </w:r>
      <w:r>
        <w:rPr>
          <w:rFonts w:ascii="Roboto Medium" w:hAnsi="Roboto Medium"/>
          <w:sz w:val="32"/>
          <w:szCs w:val="22"/>
        </w:rPr>
        <w:t>5</w:t>
      </w:r>
      <w:r w:rsidRPr="00A319C3">
        <w:rPr>
          <w:rFonts w:ascii="Roboto Medium" w:hAnsi="Roboto Medium"/>
          <w:sz w:val="32"/>
          <w:szCs w:val="22"/>
        </w:rPr>
        <w:t xml:space="preserve"> november 2023</w:t>
      </w:r>
    </w:p>
    <w:p w14:paraId="4EEFE819" w14:textId="77777777" w:rsidR="00FB3B62" w:rsidRPr="00EA2A17" w:rsidRDefault="00FB3B62" w:rsidP="00EA2A17">
      <w:pPr>
        <w:ind w:left="284"/>
        <w:rPr>
          <w:rFonts w:ascii="Roboto Medium" w:hAnsi="Roboto Medium"/>
          <w:sz w:val="32"/>
          <w:szCs w:val="22"/>
        </w:rPr>
      </w:pPr>
    </w:p>
    <w:p w14:paraId="6E04BC52" w14:textId="6D4DAAFD" w:rsidR="007D7C49" w:rsidRPr="007D7C49" w:rsidRDefault="00C37EB1" w:rsidP="00DF639A">
      <w:pPr>
        <w:ind w:left="2156" w:hanging="1872"/>
        <w:rPr>
          <w:sz w:val="22"/>
          <w:szCs w:val="22"/>
        </w:rPr>
      </w:pPr>
      <w:r>
        <w:rPr>
          <w:sz w:val="22"/>
          <w:szCs w:val="22"/>
        </w:rPr>
        <w:t>8</w:t>
      </w:r>
      <w:r w:rsidR="00187DA9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187DA9">
        <w:rPr>
          <w:sz w:val="22"/>
          <w:szCs w:val="22"/>
        </w:rPr>
        <w:t>0</w:t>
      </w:r>
      <w:r w:rsidR="00DF639A">
        <w:rPr>
          <w:sz w:val="22"/>
          <w:szCs w:val="22"/>
        </w:rPr>
        <w:tab/>
      </w:r>
      <w:r w:rsidR="00DF639A" w:rsidRPr="00DF639A">
        <w:rPr>
          <w:b/>
          <w:bCs/>
          <w:sz w:val="22"/>
          <w:szCs w:val="22"/>
        </w:rPr>
        <w:t>Moderatorn inleder konferensens andra dag</w:t>
      </w:r>
      <w:r w:rsidR="00D564A2" w:rsidRPr="00DF639A">
        <w:rPr>
          <w:b/>
          <w:bCs/>
          <w:sz w:val="22"/>
          <w:szCs w:val="22"/>
        </w:rPr>
        <w:tab/>
      </w:r>
    </w:p>
    <w:p w14:paraId="3D9C1BFA" w14:textId="6FB46D1A" w:rsidR="007310C0" w:rsidRPr="00420696" w:rsidRDefault="00420696" w:rsidP="00420696">
      <w:pPr>
        <w:ind w:left="2156" w:hanging="1872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F94DF2" w:rsidRPr="00F94DF2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F94DF2" w:rsidRPr="00F94DF2">
        <w:rPr>
          <w:sz w:val="22"/>
          <w:szCs w:val="22"/>
        </w:rPr>
        <w:t xml:space="preserve">5 – </w:t>
      </w:r>
      <w:r>
        <w:rPr>
          <w:sz w:val="22"/>
          <w:szCs w:val="22"/>
        </w:rPr>
        <w:t>9</w:t>
      </w:r>
      <w:r w:rsidR="00F94DF2" w:rsidRPr="00F94DF2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EB27F6">
        <w:rPr>
          <w:i/>
          <w:iCs/>
          <w:sz w:val="22"/>
          <w:szCs w:val="22"/>
        </w:rPr>
        <w:tab/>
      </w:r>
      <w:r w:rsidRPr="00420696">
        <w:rPr>
          <w:b/>
          <w:bCs/>
          <w:sz w:val="22"/>
          <w:szCs w:val="22"/>
        </w:rPr>
        <w:t>Hud-mot-hudvård och nollseparation i forskning och praktik</w:t>
      </w:r>
      <w:r>
        <w:rPr>
          <w:b/>
          <w:bCs/>
          <w:sz w:val="22"/>
          <w:szCs w:val="22"/>
        </w:rPr>
        <w:br/>
      </w:r>
      <w:r w:rsidRPr="00420696">
        <w:rPr>
          <w:i/>
          <w:iCs/>
          <w:sz w:val="22"/>
          <w:szCs w:val="22"/>
        </w:rPr>
        <w:t>Ylva Thernström Blomqvist, docent, barnsjuksköterska och bitr. avdelningschef, Intensivvårdsavdelningen för nyfödda, Akademiska barnsjukhuset Uppsala</w:t>
      </w:r>
    </w:p>
    <w:p w14:paraId="595626F7" w14:textId="6727C88B" w:rsidR="00D564A2" w:rsidRPr="007310C0" w:rsidRDefault="006B59F2" w:rsidP="007310C0">
      <w:pPr>
        <w:ind w:left="2156" w:hanging="1872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9</w:t>
      </w:r>
      <w:r w:rsidR="00FC3B89" w:rsidRPr="00FC3B89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A446D6">
        <w:rPr>
          <w:sz w:val="22"/>
          <w:szCs w:val="22"/>
        </w:rPr>
        <w:t xml:space="preserve"> </w:t>
      </w:r>
      <w:r w:rsidR="00F054F0" w:rsidRPr="00FC3B89">
        <w:rPr>
          <w:sz w:val="22"/>
          <w:szCs w:val="22"/>
        </w:rPr>
        <w:t>–</w:t>
      </w:r>
      <w:r w:rsidR="00F054F0">
        <w:rPr>
          <w:sz w:val="22"/>
          <w:szCs w:val="22"/>
        </w:rPr>
        <w:t xml:space="preserve"> 10:</w:t>
      </w:r>
      <w:r>
        <w:rPr>
          <w:sz w:val="22"/>
          <w:szCs w:val="22"/>
        </w:rPr>
        <w:t>1</w:t>
      </w:r>
      <w:r w:rsidR="00F054F0">
        <w:rPr>
          <w:sz w:val="22"/>
          <w:szCs w:val="22"/>
        </w:rPr>
        <w:t>0</w:t>
      </w:r>
      <w:r w:rsidR="00EB27F6">
        <w:rPr>
          <w:i/>
          <w:iCs/>
          <w:sz w:val="22"/>
          <w:szCs w:val="22"/>
        </w:rPr>
        <w:tab/>
      </w:r>
      <w:r w:rsidR="0099784E" w:rsidRPr="0099784E">
        <w:rPr>
          <w:b/>
          <w:bCs/>
          <w:sz w:val="22"/>
          <w:szCs w:val="22"/>
        </w:rPr>
        <w:t>Förmiddagskaffe</w:t>
      </w:r>
    </w:p>
    <w:p w14:paraId="0A310229" w14:textId="22C9A41D" w:rsidR="00EB27F6" w:rsidRPr="00B2727E" w:rsidRDefault="00987C97" w:rsidP="00B2727E">
      <w:pPr>
        <w:ind w:left="2156" w:hanging="1872"/>
        <w:rPr>
          <w:b/>
          <w:bCs/>
          <w:sz w:val="22"/>
          <w:szCs w:val="22"/>
        </w:rPr>
      </w:pPr>
      <w:r w:rsidRPr="00987C97">
        <w:rPr>
          <w:sz w:val="22"/>
          <w:szCs w:val="22"/>
        </w:rPr>
        <w:t>10:</w:t>
      </w:r>
      <w:r w:rsidR="00B2727E">
        <w:rPr>
          <w:sz w:val="22"/>
          <w:szCs w:val="22"/>
        </w:rPr>
        <w:t>1</w:t>
      </w:r>
      <w:r w:rsidRPr="00987C97">
        <w:rPr>
          <w:sz w:val="22"/>
          <w:szCs w:val="22"/>
        </w:rPr>
        <w:t>0 – 11:</w:t>
      </w:r>
      <w:r w:rsidR="00B2727E">
        <w:rPr>
          <w:sz w:val="22"/>
          <w:szCs w:val="22"/>
        </w:rPr>
        <w:t>1</w:t>
      </w:r>
      <w:r w:rsidRPr="00987C97">
        <w:rPr>
          <w:sz w:val="22"/>
          <w:szCs w:val="22"/>
        </w:rPr>
        <w:t>0</w:t>
      </w:r>
      <w:r w:rsidR="00B21776">
        <w:rPr>
          <w:i/>
          <w:iCs/>
          <w:sz w:val="22"/>
          <w:szCs w:val="22"/>
        </w:rPr>
        <w:tab/>
      </w:r>
      <w:r w:rsidR="00B2727E" w:rsidRPr="00B2727E">
        <w:rPr>
          <w:b/>
          <w:bCs/>
          <w:sz w:val="22"/>
          <w:szCs w:val="22"/>
        </w:rPr>
        <w:t>Prematurfödd – skola och kompisa</w:t>
      </w:r>
      <w:r w:rsidR="00B2727E">
        <w:rPr>
          <w:b/>
          <w:bCs/>
          <w:sz w:val="22"/>
          <w:szCs w:val="22"/>
        </w:rPr>
        <w:t>r</w:t>
      </w:r>
      <w:r w:rsidR="00B2727E">
        <w:rPr>
          <w:b/>
          <w:bCs/>
          <w:sz w:val="22"/>
          <w:szCs w:val="22"/>
        </w:rPr>
        <w:br/>
      </w:r>
      <w:r w:rsidR="00B2727E" w:rsidRPr="00B2727E">
        <w:rPr>
          <w:i/>
          <w:iCs/>
          <w:sz w:val="22"/>
          <w:szCs w:val="22"/>
        </w:rPr>
        <w:t>Erika Baraldi, leg. psykolog, Stockholms universitet</w:t>
      </w:r>
    </w:p>
    <w:p w14:paraId="763AD86A" w14:textId="7FCD5281" w:rsidR="00B81C6A" w:rsidRPr="00B81C6A" w:rsidRDefault="000B2F7E" w:rsidP="00D475C9">
      <w:pPr>
        <w:ind w:left="2156" w:hanging="1872"/>
        <w:rPr>
          <w:b/>
          <w:bCs/>
          <w:sz w:val="22"/>
          <w:szCs w:val="22"/>
        </w:rPr>
      </w:pPr>
      <w:r w:rsidRPr="000B2F7E">
        <w:rPr>
          <w:sz w:val="22"/>
          <w:szCs w:val="22"/>
        </w:rPr>
        <w:t>11:</w:t>
      </w:r>
      <w:r w:rsidR="00D475C9">
        <w:rPr>
          <w:sz w:val="22"/>
          <w:szCs w:val="22"/>
        </w:rPr>
        <w:t>2</w:t>
      </w:r>
      <w:r w:rsidRPr="000B2F7E">
        <w:rPr>
          <w:sz w:val="22"/>
          <w:szCs w:val="22"/>
        </w:rPr>
        <w:t>0 – 12:</w:t>
      </w:r>
      <w:r w:rsidR="00D475C9">
        <w:rPr>
          <w:sz w:val="22"/>
          <w:szCs w:val="22"/>
        </w:rPr>
        <w:t>1</w:t>
      </w:r>
      <w:r w:rsidRPr="000B2F7E">
        <w:rPr>
          <w:sz w:val="22"/>
          <w:szCs w:val="22"/>
        </w:rPr>
        <w:t>0</w:t>
      </w:r>
      <w:r w:rsidR="00B81C6A" w:rsidRPr="00B81C6A">
        <w:rPr>
          <w:sz w:val="22"/>
          <w:szCs w:val="22"/>
        </w:rPr>
        <w:tab/>
      </w:r>
      <w:r w:rsidR="00D475C9" w:rsidRPr="00D475C9">
        <w:rPr>
          <w:b/>
          <w:bCs/>
          <w:sz w:val="22"/>
          <w:szCs w:val="22"/>
        </w:rPr>
        <w:t>Säkrare transporter av sjuka nyfödda – när, hur och av vem?</w:t>
      </w:r>
      <w:r w:rsidR="00701852">
        <w:rPr>
          <w:b/>
          <w:bCs/>
          <w:sz w:val="22"/>
          <w:szCs w:val="22"/>
        </w:rPr>
        <w:br/>
      </w:r>
      <w:r w:rsidR="00D475C9" w:rsidRPr="00D475C9">
        <w:rPr>
          <w:i/>
          <w:iCs/>
          <w:sz w:val="22"/>
          <w:szCs w:val="22"/>
        </w:rPr>
        <w:t>Johannes van den Berg, leg. sjuksköterska och docent, Neonatal-IVA, Norrlands universitetssjukhus</w:t>
      </w:r>
    </w:p>
    <w:p w14:paraId="4A8D53BE" w14:textId="2580810B" w:rsidR="00B81C6A" w:rsidRPr="00B81C6A" w:rsidRDefault="0035493E" w:rsidP="00B81C6A">
      <w:pPr>
        <w:ind w:left="284"/>
        <w:rPr>
          <w:sz w:val="22"/>
          <w:szCs w:val="22"/>
        </w:rPr>
      </w:pPr>
      <w:r w:rsidRPr="0035493E">
        <w:rPr>
          <w:sz w:val="22"/>
          <w:szCs w:val="22"/>
        </w:rPr>
        <w:t>1</w:t>
      </w:r>
      <w:r w:rsidR="008F6643">
        <w:rPr>
          <w:sz w:val="22"/>
          <w:szCs w:val="22"/>
        </w:rPr>
        <w:t>2</w:t>
      </w:r>
      <w:r w:rsidRPr="0035493E">
        <w:rPr>
          <w:sz w:val="22"/>
          <w:szCs w:val="22"/>
        </w:rPr>
        <w:t>:</w:t>
      </w:r>
      <w:r w:rsidR="001F0561">
        <w:rPr>
          <w:sz w:val="22"/>
          <w:szCs w:val="22"/>
        </w:rPr>
        <w:t>1</w:t>
      </w:r>
      <w:r w:rsidRPr="0035493E">
        <w:rPr>
          <w:sz w:val="22"/>
          <w:szCs w:val="22"/>
        </w:rPr>
        <w:t>0 – 1</w:t>
      </w:r>
      <w:r w:rsidR="008F6643">
        <w:rPr>
          <w:sz w:val="22"/>
          <w:szCs w:val="22"/>
        </w:rPr>
        <w:t>3</w:t>
      </w:r>
      <w:r w:rsidRPr="0035493E">
        <w:rPr>
          <w:sz w:val="22"/>
          <w:szCs w:val="22"/>
        </w:rPr>
        <w:t>:</w:t>
      </w:r>
      <w:r w:rsidR="001F0561">
        <w:rPr>
          <w:sz w:val="22"/>
          <w:szCs w:val="22"/>
        </w:rPr>
        <w:t>1</w:t>
      </w:r>
      <w:r w:rsidRPr="0035493E">
        <w:rPr>
          <w:sz w:val="22"/>
          <w:szCs w:val="22"/>
        </w:rPr>
        <w:t>0</w:t>
      </w:r>
      <w:r w:rsidR="00026774">
        <w:rPr>
          <w:sz w:val="22"/>
          <w:szCs w:val="22"/>
        </w:rPr>
        <w:tab/>
      </w:r>
      <w:r w:rsidR="00026774" w:rsidRPr="00782162">
        <w:rPr>
          <w:b/>
          <w:bCs/>
          <w:sz w:val="22"/>
          <w:szCs w:val="22"/>
        </w:rPr>
        <w:t>Lunch</w:t>
      </w:r>
      <w:r w:rsidR="00B81C6A" w:rsidRPr="00B81C6A">
        <w:rPr>
          <w:sz w:val="22"/>
          <w:szCs w:val="22"/>
        </w:rPr>
        <w:tab/>
      </w:r>
    </w:p>
    <w:p w14:paraId="22BFCD2B" w14:textId="04365882" w:rsidR="00F61A93" w:rsidRDefault="001F18CC" w:rsidP="00F61A93">
      <w:pPr>
        <w:ind w:left="2156" w:hanging="1872"/>
        <w:rPr>
          <w:sz w:val="22"/>
          <w:szCs w:val="22"/>
        </w:rPr>
      </w:pPr>
      <w:r w:rsidRPr="001F18CC">
        <w:rPr>
          <w:sz w:val="22"/>
          <w:szCs w:val="22"/>
        </w:rPr>
        <w:t>13:</w:t>
      </w:r>
      <w:r w:rsidR="00F61A93">
        <w:rPr>
          <w:sz w:val="22"/>
          <w:szCs w:val="22"/>
        </w:rPr>
        <w:t>1</w:t>
      </w:r>
      <w:r w:rsidRPr="001F18CC">
        <w:rPr>
          <w:sz w:val="22"/>
          <w:szCs w:val="22"/>
        </w:rPr>
        <w:t>0 – 14:</w:t>
      </w:r>
      <w:r w:rsidR="000E564B">
        <w:rPr>
          <w:sz w:val="22"/>
          <w:szCs w:val="22"/>
        </w:rPr>
        <w:t>1</w:t>
      </w:r>
      <w:r w:rsidRPr="001F18CC">
        <w:rPr>
          <w:sz w:val="22"/>
          <w:szCs w:val="22"/>
        </w:rPr>
        <w:t>0</w:t>
      </w:r>
      <w:r w:rsidR="00B81C6A" w:rsidRPr="00B81C6A">
        <w:rPr>
          <w:sz w:val="22"/>
          <w:szCs w:val="22"/>
        </w:rPr>
        <w:tab/>
      </w:r>
      <w:r w:rsidR="00F61A93" w:rsidRPr="00F61A93">
        <w:rPr>
          <w:b/>
          <w:bCs/>
          <w:sz w:val="22"/>
          <w:szCs w:val="22"/>
        </w:rPr>
        <w:t>Etik för nyfödda – är det annorlunda?</w:t>
      </w:r>
      <w:r w:rsidR="00F61A93">
        <w:rPr>
          <w:b/>
          <w:bCs/>
          <w:sz w:val="22"/>
          <w:szCs w:val="22"/>
        </w:rPr>
        <w:br/>
      </w:r>
      <w:r w:rsidR="00F61A93" w:rsidRPr="00F61A93">
        <w:rPr>
          <w:i/>
          <w:iCs/>
          <w:sz w:val="22"/>
          <w:szCs w:val="22"/>
        </w:rPr>
        <w:t>Katarina Strand Brodd, barnläkare och neonatolog, Mälarsjukhuset</w:t>
      </w:r>
      <w:r w:rsidR="006B3403">
        <w:rPr>
          <w:sz w:val="22"/>
          <w:szCs w:val="22"/>
        </w:rPr>
        <w:t>1</w:t>
      </w:r>
    </w:p>
    <w:p w14:paraId="307043A8" w14:textId="1663DB71" w:rsidR="002A6011" w:rsidRDefault="00F61A93" w:rsidP="00F61A93">
      <w:pPr>
        <w:ind w:left="2156" w:hanging="1872"/>
        <w:rPr>
          <w:i/>
          <w:iCs/>
          <w:sz w:val="22"/>
          <w:szCs w:val="22"/>
        </w:rPr>
      </w:pPr>
      <w:r>
        <w:rPr>
          <w:sz w:val="22"/>
          <w:szCs w:val="22"/>
        </w:rPr>
        <w:t>1</w:t>
      </w:r>
      <w:r w:rsidR="00EB0391">
        <w:rPr>
          <w:sz w:val="22"/>
          <w:szCs w:val="22"/>
        </w:rPr>
        <w:t>4:</w:t>
      </w:r>
      <w:r w:rsidR="000E564B">
        <w:rPr>
          <w:sz w:val="22"/>
          <w:szCs w:val="22"/>
        </w:rPr>
        <w:t>1</w:t>
      </w:r>
      <w:r w:rsidR="006B3403">
        <w:rPr>
          <w:sz w:val="22"/>
          <w:szCs w:val="22"/>
        </w:rPr>
        <w:t>0</w:t>
      </w:r>
      <w:r w:rsidR="002A6011" w:rsidRPr="002A6011">
        <w:rPr>
          <w:sz w:val="22"/>
          <w:szCs w:val="22"/>
        </w:rPr>
        <w:t xml:space="preserve"> </w:t>
      </w:r>
      <w:r w:rsidR="006B3403" w:rsidRPr="001F18CC">
        <w:rPr>
          <w:sz w:val="22"/>
          <w:szCs w:val="22"/>
        </w:rPr>
        <w:t>–</w:t>
      </w:r>
      <w:r w:rsidR="002A6011" w:rsidRPr="002A6011">
        <w:rPr>
          <w:sz w:val="22"/>
          <w:szCs w:val="22"/>
        </w:rPr>
        <w:t xml:space="preserve"> 1</w:t>
      </w:r>
      <w:r w:rsidR="00EB0391">
        <w:rPr>
          <w:sz w:val="22"/>
          <w:szCs w:val="22"/>
        </w:rPr>
        <w:t>4:</w:t>
      </w:r>
      <w:r w:rsidR="000E564B">
        <w:rPr>
          <w:sz w:val="22"/>
          <w:szCs w:val="22"/>
        </w:rPr>
        <w:t>3</w:t>
      </w:r>
      <w:r w:rsidR="002A6011" w:rsidRPr="002A6011">
        <w:rPr>
          <w:sz w:val="22"/>
          <w:szCs w:val="22"/>
        </w:rPr>
        <w:t xml:space="preserve">0 </w:t>
      </w:r>
      <w:r w:rsidR="002A6011" w:rsidRPr="002A6011">
        <w:rPr>
          <w:sz w:val="22"/>
          <w:szCs w:val="22"/>
        </w:rPr>
        <w:tab/>
      </w:r>
      <w:r w:rsidR="007F1432" w:rsidRPr="007F1432">
        <w:rPr>
          <w:b/>
          <w:bCs/>
          <w:sz w:val="22"/>
          <w:szCs w:val="22"/>
        </w:rPr>
        <w:t>Eftermiddagskaffe</w:t>
      </w:r>
    </w:p>
    <w:p w14:paraId="4B80F3D8" w14:textId="6501E08B" w:rsidR="001923A7" w:rsidRDefault="00D03E42" w:rsidP="002A3EE6">
      <w:pPr>
        <w:ind w:left="2156" w:hanging="1872"/>
        <w:rPr>
          <w:i/>
          <w:iCs/>
          <w:sz w:val="22"/>
          <w:szCs w:val="22"/>
        </w:rPr>
      </w:pPr>
      <w:r>
        <w:rPr>
          <w:sz w:val="22"/>
          <w:szCs w:val="22"/>
        </w:rPr>
        <w:t>14:</w:t>
      </w:r>
      <w:r w:rsidR="00020FC9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2A6011">
        <w:rPr>
          <w:sz w:val="22"/>
          <w:szCs w:val="22"/>
        </w:rPr>
        <w:t xml:space="preserve"> </w:t>
      </w:r>
      <w:r w:rsidRPr="001F18CC">
        <w:rPr>
          <w:sz w:val="22"/>
          <w:szCs w:val="22"/>
        </w:rPr>
        <w:t>–</w:t>
      </w:r>
      <w:r w:rsidRPr="002A6011">
        <w:rPr>
          <w:sz w:val="22"/>
          <w:szCs w:val="22"/>
        </w:rPr>
        <w:t xml:space="preserve"> </w:t>
      </w:r>
      <w:r w:rsidR="00020FC9">
        <w:rPr>
          <w:sz w:val="22"/>
          <w:szCs w:val="22"/>
        </w:rPr>
        <w:t>15:3</w:t>
      </w:r>
      <w:r w:rsidRPr="002A6011">
        <w:rPr>
          <w:sz w:val="22"/>
          <w:szCs w:val="22"/>
        </w:rPr>
        <w:t>0</w:t>
      </w:r>
      <w:r w:rsidR="000B2E80" w:rsidRPr="002A6011">
        <w:rPr>
          <w:sz w:val="22"/>
          <w:szCs w:val="22"/>
        </w:rPr>
        <w:tab/>
      </w:r>
      <w:r w:rsidR="001923A7">
        <w:rPr>
          <w:sz w:val="22"/>
          <w:szCs w:val="22"/>
        </w:rPr>
        <w:tab/>
      </w:r>
      <w:r w:rsidR="00517295" w:rsidRPr="00517295">
        <w:rPr>
          <w:b/>
          <w:bCs/>
          <w:sz w:val="22"/>
          <w:szCs w:val="22"/>
        </w:rPr>
        <w:t>Livet på en neonatalavdelning och livet därefter - om patientperspektiv och kommunikation i kris</w:t>
      </w:r>
      <w:r w:rsidR="001923A7">
        <w:rPr>
          <w:b/>
          <w:bCs/>
          <w:sz w:val="22"/>
          <w:szCs w:val="22"/>
        </w:rPr>
        <w:t xml:space="preserve"> </w:t>
      </w:r>
      <w:r w:rsidR="002A3EE6">
        <w:rPr>
          <w:b/>
          <w:bCs/>
          <w:sz w:val="22"/>
          <w:szCs w:val="22"/>
        </w:rPr>
        <w:br/>
      </w:r>
      <w:r w:rsidR="001923A7" w:rsidRPr="002A3EE6">
        <w:rPr>
          <w:i/>
          <w:iCs/>
          <w:sz w:val="22"/>
          <w:szCs w:val="22"/>
        </w:rPr>
        <w:t>Karl Rombo, ordförande för Svenska Prematurförbundet och AT-läkare, Södersjukhuset</w:t>
      </w:r>
    </w:p>
    <w:p w14:paraId="4D96BCB6" w14:textId="5E1094C9" w:rsidR="000B2E80" w:rsidRPr="00240A39" w:rsidRDefault="007F4318" w:rsidP="000B2E80">
      <w:pPr>
        <w:ind w:left="2156" w:hanging="1872"/>
        <w:rPr>
          <w:b/>
          <w:bCs/>
          <w:sz w:val="22"/>
          <w:szCs w:val="22"/>
        </w:rPr>
      </w:pPr>
      <w:r w:rsidRPr="00A214E3"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04B0F6" wp14:editId="6ED26BFF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2257425" cy="1517608"/>
            <wp:effectExtent l="0" t="0" r="0" b="6985"/>
            <wp:wrapNone/>
            <wp:docPr id="3" name="Bildobjekt 6">
              <a:extLst xmlns:a="http://schemas.openxmlformats.org/drawingml/2006/main">
                <a:ext uri="{FF2B5EF4-FFF2-40B4-BE49-F238E27FC236}">
                  <a16:creationId xmlns:a16="http://schemas.microsoft.com/office/drawing/2014/main" id="{E00CB33B-FDD4-46F9-965C-0AB0E9A1D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6">
                      <a:extLst>
                        <a:ext uri="{FF2B5EF4-FFF2-40B4-BE49-F238E27FC236}">
                          <a16:creationId xmlns:a16="http://schemas.microsoft.com/office/drawing/2014/main" id="{E00CB33B-FDD4-46F9-965C-0AB0E9A1D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17608"/>
                    </a:xfrm>
                    <a:prstGeom prst="rect">
                      <a:avLst/>
                    </a:prstGeom>
                    <a:effectLst>
                      <a:softEdge rad="381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EE6" w:rsidRPr="002A3EE6">
        <w:rPr>
          <w:sz w:val="22"/>
          <w:szCs w:val="22"/>
        </w:rPr>
        <w:t>15:</w:t>
      </w:r>
      <w:r w:rsidR="002E6B0B">
        <w:rPr>
          <w:sz w:val="22"/>
          <w:szCs w:val="22"/>
        </w:rPr>
        <w:t>1</w:t>
      </w:r>
      <w:r w:rsidR="002A3EE6" w:rsidRPr="002A3EE6">
        <w:rPr>
          <w:sz w:val="22"/>
          <w:szCs w:val="22"/>
        </w:rPr>
        <w:t>0</w:t>
      </w:r>
      <w:r w:rsidR="00C673A8">
        <w:rPr>
          <w:sz w:val="22"/>
          <w:szCs w:val="22"/>
        </w:rPr>
        <w:tab/>
      </w:r>
      <w:r w:rsidR="00C673A8" w:rsidRPr="00C673A8">
        <w:rPr>
          <w:b/>
          <w:bCs/>
          <w:sz w:val="22"/>
          <w:szCs w:val="22"/>
        </w:rPr>
        <w:t>Moderator Karl Rombo summerar och avslutar konferensen</w:t>
      </w:r>
      <w:r w:rsidR="00C673A8" w:rsidRPr="00C673A8">
        <w:rPr>
          <w:sz w:val="22"/>
          <w:szCs w:val="22"/>
        </w:rPr>
        <w:t xml:space="preserve">  </w:t>
      </w:r>
    </w:p>
    <w:p w14:paraId="14D647EE" w14:textId="10328D52" w:rsidR="000B2E80" w:rsidRPr="00240A39" w:rsidRDefault="000B2E80" w:rsidP="00240A39">
      <w:pPr>
        <w:ind w:left="2156" w:hanging="1872"/>
        <w:rPr>
          <w:b/>
          <w:bCs/>
          <w:sz w:val="22"/>
          <w:szCs w:val="22"/>
        </w:rPr>
      </w:pPr>
    </w:p>
    <w:p w14:paraId="1EDD452E" w14:textId="6F4DB5F8" w:rsidR="009519D2" w:rsidRPr="009519D2" w:rsidRDefault="009519D2" w:rsidP="004C6FC3">
      <w:pPr>
        <w:ind w:left="284"/>
        <w:rPr>
          <w:i/>
          <w:iCs/>
          <w:sz w:val="22"/>
          <w:szCs w:val="22"/>
        </w:rPr>
      </w:pPr>
    </w:p>
    <w:p w14:paraId="6E4E7282" w14:textId="3B8FD9C4" w:rsidR="009519D2" w:rsidRPr="009519D2" w:rsidRDefault="009519D2" w:rsidP="004C6FC3">
      <w:pPr>
        <w:ind w:left="284"/>
        <w:rPr>
          <w:i/>
          <w:iCs/>
          <w:sz w:val="22"/>
          <w:szCs w:val="22"/>
        </w:rPr>
      </w:pPr>
    </w:p>
    <w:p w14:paraId="5C355B66" w14:textId="68C2C2DC" w:rsidR="009519D2" w:rsidRPr="009519D2" w:rsidRDefault="009519D2" w:rsidP="004C6FC3">
      <w:pPr>
        <w:ind w:left="284"/>
        <w:rPr>
          <w:i/>
          <w:iCs/>
          <w:sz w:val="22"/>
          <w:szCs w:val="22"/>
        </w:rPr>
      </w:pPr>
    </w:p>
    <w:p w14:paraId="52447BD1" w14:textId="14102F28" w:rsidR="009519D2" w:rsidRPr="009519D2" w:rsidRDefault="007F4318" w:rsidP="004C6FC3">
      <w:pPr>
        <w:ind w:left="284"/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8793076" wp14:editId="4BF858B8">
            <wp:simplePos x="0" y="0"/>
            <wp:positionH relativeFrom="column">
              <wp:posOffset>5014595</wp:posOffset>
            </wp:positionH>
            <wp:positionV relativeFrom="paragraph">
              <wp:posOffset>6350</wp:posOffset>
            </wp:positionV>
            <wp:extent cx="1047750" cy="104370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CAC80" w14:textId="017334E5" w:rsidR="009519D2" w:rsidRPr="009519D2" w:rsidRDefault="009519D2" w:rsidP="004C6FC3">
      <w:pPr>
        <w:ind w:left="284"/>
        <w:rPr>
          <w:sz w:val="22"/>
          <w:szCs w:val="22"/>
        </w:rPr>
      </w:pPr>
    </w:p>
    <w:sectPr w:rsidR="009519D2" w:rsidRPr="009519D2" w:rsidSect="00203DF2">
      <w:headerReference w:type="default" r:id="rId12"/>
      <w:footerReference w:type="default" r:id="rId13"/>
      <w:pgSz w:w="11906" w:h="16838"/>
      <w:pgMar w:top="1843" w:right="1418" w:bottom="1418" w:left="1418" w:header="709" w:footer="7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BAC2" w14:textId="77777777" w:rsidR="003C774F" w:rsidRDefault="003C774F" w:rsidP="005E5C66">
      <w:r>
        <w:separator/>
      </w:r>
    </w:p>
  </w:endnote>
  <w:endnote w:type="continuationSeparator" w:id="0">
    <w:p w14:paraId="72FCDB5B" w14:textId="77777777" w:rsidR="003C774F" w:rsidRDefault="003C774F" w:rsidP="005E5C66">
      <w:r>
        <w:continuationSeparator/>
      </w:r>
    </w:p>
  </w:endnote>
  <w:endnote w:type="continuationNotice" w:id="1">
    <w:p w14:paraId="41B476F4" w14:textId="77777777" w:rsidR="003C774F" w:rsidRDefault="003C7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6C6F" w14:textId="0D7F6CF0" w:rsidR="00AB65C6" w:rsidRPr="008B3203" w:rsidRDefault="008B3203" w:rsidP="008B3203">
    <w:pPr>
      <w:pStyle w:val="Sidfot"/>
      <w:ind w:left="0"/>
      <w:rPr>
        <w:rFonts w:asciiTheme="minorHAnsi" w:hAnsiTheme="minorHAnsi"/>
        <w:i w:val="0"/>
        <w:color w:val="858E96"/>
        <w:sz w:val="20"/>
        <w:szCs w:val="20"/>
      </w:rPr>
    </w:pPr>
    <w:r>
      <w:rPr>
        <w:rFonts w:asciiTheme="minorHAnsi" w:hAnsiTheme="minorHAnsi"/>
        <w:i w:val="0"/>
        <w:color w:val="858E96"/>
        <w:sz w:val="20"/>
        <w:szCs w:val="20"/>
      </w:rPr>
      <w:t xml:space="preserve">                                               </w:t>
    </w:r>
    <w:r w:rsidR="001D45AD" w:rsidRPr="00781BF1">
      <w:rPr>
        <w:rFonts w:ascii="Roboto" w:hAnsi="Roboto"/>
        <w:sz w:val="22"/>
        <w:szCs w:val="22"/>
      </w:rPr>
      <w:t>Scanna koden</w:t>
    </w:r>
    <w:r w:rsidR="00781BF1" w:rsidRPr="00781BF1">
      <w:rPr>
        <w:rFonts w:ascii="Roboto" w:hAnsi="Roboto"/>
        <w:sz w:val="22"/>
        <w:szCs w:val="22"/>
      </w:rPr>
      <w:t xml:space="preserve"> för att se det fullständiga programmet!</w:t>
    </w:r>
    <w:r w:rsidR="00D138C6">
      <w:rPr>
        <w:rFonts w:ascii="Roboto" w:hAnsi="Roboto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D5A4" w14:textId="77777777" w:rsidR="003C774F" w:rsidRDefault="003C774F" w:rsidP="005E5C66">
      <w:r>
        <w:separator/>
      </w:r>
    </w:p>
  </w:footnote>
  <w:footnote w:type="continuationSeparator" w:id="0">
    <w:p w14:paraId="48B206A4" w14:textId="77777777" w:rsidR="003C774F" w:rsidRDefault="003C774F" w:rsidP="005E5C66">
      <w:r>
        <w:continuationSeparator/>
      </w:r>
    </w:p>
  </w:footnote>
  <w:footnote w:type="continuationNotice" w:id="1">
    <w:p w14:paraId="03266BC7" w14:textId="77777777" w:rsidR="003C774F" w:rsidRDefault="003C7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58B3" w14:textId="77777777" w:rsidR="00AB65C6" w:rsidRDefault="000C2649" w:rsidP="004A4F25">
    <w:pPr>
      <w:pStyle w:val="Sidhuvud"/>
      <w:jc w:val="right"/>
    </w:pPr>
    <w:r>
      <w:rPr>
        <w:noProof/>
      </w:rPr>
      <w:drawing>
        <wp:inline distT="0" distB="0" distL="0" distR="0" wp14:anchorId="14658617" wp14:editId="15D5E2D2">
          <wp:extent cx="487680" cy="48768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7A"/>
    <w:rsid w:val="0001306C"/>
    <w:rsid w:val="0001378F"/>
    <w:rsid w:val="00020FC9"/>
    <w:rsid w:val="00026774"/>
    <w:rsid w:val="00054AD3"/>
    <w:rsid w:val="00080746"/>
    <w:rsid w:val="000853EB"/>
    <w:rsid w:val="000862BB"/>
    <w:rsid w:val="00094FEC"/>
    <w:rsid w:val="000A4552"/>
    <w:rsid w:val="000A7CCF"/>
    <w:rsid w:val="000B2E80"/>
    <w:rsid w:val="000B2F7E"/>
    <w:rsid w:val="000C2649"/>
    <w:rsid w:val="000D0092"/>
    <w:rsid w:val="000D0AFB"/>
    <w:rsid w:val="000D3CCE"/>
    <w:rsid w:val="000E2188"/>
    <w:rsid w:val="000E2E8B"/>
    <w:rsid w:val="000E4854"/>
    <w:rsid w:val="000E564B"/>
    <w:rsid w:val="000F0D6E"/>
    <w:rsid w:val="000F33F2"/>
    <w:rsid w:val="001032F4"/>
    <w:rsid w:val="00116C13"/>
    <w:rsid w:val="00145460"/>
    <w:rsid w:val="00181CD4"/>
    <w:rsid w:val="00182552"/>
    <w:rsid w:val="00183A6B"/>
    <w:rsid w:val="00185E55"/>
    <w:rsid w:val="00187DA9"/>
    <w:rsid w:val="001915DA"/>
    <w:rsid w:val="001923A7"/>
    <w:rsid w:val="0019737A"/>
    <w:rsid w:val="001A15B4"/>
    <w:rsid w:val="001A2C66"/>
    <w:rsid w:val="001A3C71"/>
    <w:rsid w:val="001C6ECF"/>
    <w:rsid w:val="001D2BCB"/>
    <w:rsid w:val="001D45AD"/>
    <w:rsid w:val="001E1CD4"/>
    <w:rsid w:val="001E47B2"/>
    <w:rsid w:val="001F0561"/>
    <w:rsid w:val="001F18CC"/>
    <w:rsid w:val="00202D4E"/>
    <w:rsid w:val="00203DF2"/>
    <w:rsid w:val="00240A39"/>
    <w:rsid w:val="00250DB2"/>
    <w:rsid w:val="0025210B"/>
    <w:rsid w:val="00255DBA"/>
    <w:rsid w:val="002A0B6A"/>
    <w:rsid w:val="002A3EE6"/>
    <w:rsid w:val="002A6011"/>
    <w:rsid w:val="002B651D"/>
    <w:rsid w:val="002C3751"/>
    <w:rsid w:val="002E6B0B"/>
    <w:rsid w:val="002F0640"/>
    <w:rsid w:val="003026A2"/>
    <w:rsid w:val="0035493E"/>
    <w:rsid w:val="00360CC1"/>
    <w:rsid w:val="00387B46"/>
    <w:rsid w:val="00394327"/>
    <w:rsid w:val="003A7F5F"/>
    <w:rsid w:val="003C05BB"/>
    <w:rsid w:val="003C774F"/>
    <w:rsid w:val="003E4495"/>
    <w:rsid w:val="003F1CDB"/>
    <w:rsid w:val="003F337F"/>
    <w:rsid w:val="003F3521"/>
    <w:rsid w:val="003F3838"/>
    <w:rsid w:val="00400D2A"/>
    <w:rsid w:val="004022BC"/>
    <w:rsid w:val="00420696"/>
    <w:rsid w:val="004319A3"/>
    <w:rsid w:val="00435081"/>
    <w:rsid w:val="00450D5B"/>
    <w:rsid w:val="00457606"/>
    <w:rsid w:val="00471725"/>
    <w:rsid w:val="00473119"/>
    <w:rsid w:val="00485039"/>
    <w:rsid w:val="00490D71"/>
    <w:rsid w:val="00491E50"/>
    <w:rsid w:val="004920FD"/>
    <w:rsid w:val="004A366F"/>
    <w:rsid w:val="004A4F25"/>
    <w:rsid w:val="004B02AA"/>
    <w:rsid w:val="004B0362"/>
    <w:rsid w:val="004C6FC3"/>
    <w:rsid w:val="004D2C5E"/>
    <w:rsid w:val="004E4339"/>
    <w:rsid w:val="0051243C"/>
    <w:rsid w:val="00513283"/>
    <w:rsid w:val="00517295"/>
    <w:rsid w:val="0053535D"/>
    <w:rsid w:val="005501E6"/>
    <w:rsid w:val="00561D49"/>
    <w:rsid w:val="00563AFB"/>
    <w:rsid w:val="00582634"/>
    <w:rsid w:val="00582A10"/>
    <w:rsid w:val="005900A1"/>
    <w:rsid w:val="005A5B8D"/>
    <w:rsid w:val="005B1B03"/>
    <w:rsid w:val="005B510F"/>
    <w:rsid w:val="005E0BF0"/>
    <w:rsid w:val="005E5C66"/>
    <w:rsid w:val="005F1A6D"/>
    <w:rsid w:val="005F1ACD"/>
    <w:rsid w:val="005F52D8"/>
    <w:rsid w:val="00604C63"/>
    <w:rsid w:val="006104C7"/>
    <w:rsid w:val="00612343"/>
    <w:rsid w:val="00613B5E"/>
    <w:rsid w:val="006235BC"/>
    <w:rsid w:val="00635748"/>
    <w:rsid w:val="00642D2A"/>
    <w:rsid w:val="00644172"/>
    <w:rsid w:val="00646B47"/>
    <w:rsid w:val="006668DD"/>
    <w:rsid w:val="00680724"/>
    <w:rsid w:val="00686584"/>
    <w:rsid w:val="00692C69"/>
    <w:rsid w:val="00693D34"/>
    <w:rsid w:val="00696F3F"/>
    <w:rsid w:val="006B3403"/>
    <w:rsid w:val="006B59F2"/>
    <w:rsid w:val="006C4D64"/>
    <w:rsid w:val="006F7FD7"/>
    <w:rsid w:val="00701852"/>
    <w:rsid w:val="00701EE3"/>
    <w:rsid w:val="00707364"/>
    <w:rsid w:val="007119FE"/>
    <w:rsid w:val="00721147"/>
    <w:rsid w:val="007310C0"/>
    <w:rsid w:val="0074609C"/>
    <w:rsid w:val="0076033D"/>
    <w:rsid w:val="00781BF1"/>
    <w:rsid w:val="00782162"/>
    <w:rsid w:val="007A0930"/>
    <w:rsid w:val="007B159C"/>
    <w:rsid w:val="007B4553"/>
    <w:rsid w:val="007B522E"/>
    <w:rsid w:val="007C335A"/>
    <w:rsid w:val="007C49B8"/>
    <w:rsid w:val="007C55C7"/>
    <w:rsid w:val="007D1817"/>
    <w:rsid w:val="007D7C49"/>
    <w:rsid w:val="007E6E98"/>
    <w:rsid w:val="007F070B"/>
    <w:rsid w:val="007F1432"/>
    <w:rsid w:val="007F4318"/>
    <w:rsid w:val="007F5F03"/>
    <w:rsid w:val="00806049"/>
    <w:rsid w:val="00810BAF"/>
    <w:rsid w:val="00817202"/>
    <w:rsid w:val="00820D23"/>
    <w:rsid w:val="00833AFF"/>
    <w:rsid w:val="00885AFB"/>
    <w:rsid w:val="008B3203"/>
    <w:rsid w:val="008B55BD"/>
    <w:rsid w:val="008C21F0"/>
    <w:rsid w:val="008C6646"/>
    <w:rsid w:val="008D4045"/>
    <w:rsid w:val="008D6ED7"/>
    <w:rsid w:val="008E58FE"/>
    <w:rsid w:val="008E7599"/>
    <w:rsid w:val="008F6643"/>
    <w:rsid w:val="00914894"/>
    <w:rsid w:val="00927802"/>
    <w:rsid w:val="00931CCC"/>
    <w:rsid w:val="00940BD2"/>
    <w:rsid w:val="00945EFB"/>
    <w:rsid w:val="00950967"/>
    <w:rsid w:val="00950E70"/>
    <w:rsid w:val="009519D2"/>
    <w:rsid w:val="0095343F"/>
    <w:rsid w:val="00962CB2"/>
    <w:rsid w:val="00970127"/>
    <w:rsid w:val="0098187F"/>
    <w:rsid w:val="00986E44"/>
    <w:rsid w:val="00987C97"/>
    <w:rsid w:val="00994AA9"/>
    <w:rsid w:val="0099784E"/>
    <w:rsid w:val="009A2420"/>
    <w:rsid w:val="009A2554"/>
    <w:rsid w:val="009B02CB"/>
    <w:rsid w:val="009B1677"/>
    <w:rsid w:val="009B3D43"/>
    <w:rsid w:val="009C77F7"/>
    <w:rsid w:val="009E5463"/>
    <w:rsid w:val="00A0498B"/>
    <w:rsid w:val="00A10525"/>
    <w:rsid w:val="00A214E3"/>
    <w:rsid w:val="00A27D27"/>
    <w:rsid w:val="00A319C3"/>
    <w:rsid w:val="00A34050"/>
    <w:rsid w:val="00A43C45"/>
    <w:rsid w:val="00A446D6"/>
    <w:rsid w:val="00A64458"/>
    <w:rsid w:val="00A856EC"/>
    <w:rsid w:val="00AB0C29"/>
    <w:rsid w:val="00AB65C6"/>
    <w:rsid w:val="00AB79B7"/>
    <w:rsid w:val="00AC4872"/>
    <w:rsid w:val="00AC48D4"/>
    <w:rsid w:val="00AC4A33"/>
    <w:rsid w:val="00AD0AF1"/>
    <w:rsid w:val="00AD13DC"/>
    <w:rsid w:val="00AF09B9"/>
    <w:rsid w:val="00AF3810"/>
    <w:rsid w:val="00AF46E8"/>
    <w:rsid w:val="00B20A6F"/>
    <w:rsid w:val="00B21776"/>
    <w:rsid w:val="00B2727E"/>
    <w:rsid w:val="00B36410"/>
    <w:rsid w:val="00B409DF"/>
    <w:rsid w:val="00B4182B"/>
    <w:rsid w:val="00B44E66"/>
    <w:rsid w:val="00B62E60"/>
    <w:rsid w:val="00B81C6A"/>
    <w:rsid w:val="00B822F5"/>
    <w:rsid w:val="00B82AAE"/>
    <w:rsid w:val="00B95C6E"/>
    <w:rsid w:val="00BB090B"/>
    <w:rsid w:val="00BB366B"/>
    <w:rsid w:val="00BB5DB2"/>
    <w:rsid w:val="00BE0759"/>
    <w:rsid w:val="00BF3465"/>
    <w:rsid w:val="00BF4917"/>
    <w:rsid w:val="00BF5F80"/>
    <w:rsid w:val="00C15F4A"/>
    <w:rsid w:val="00C22B0D"/>
    <w:rsid w:val="00C23C0F"/>
    <w:rsid w:val="00C24670"/>
    <w:rsid w:val="00C34F08"/>
    <w:rsid w:val="00C35F34"/>
    <w:rsid w:val="00C37EB1"/>
    <w:rsid w:val="00C42831"/>
    <w:rsid w:val="00C43959"/>
    <w:rsid w:val="00C56501"/>
    <w:rsid w:val="00C671E6"/>
    <w:rsid w:val="00C673A8"/>
    <w:rsid w:val="00C72DA4"/>
    <w:rsid w:val="00C731C8"/>
    <w:rsid w:val="00C7658D"/>
    <w:rsid w:val="00C86786"/>
    <w:rsid w:val="00C87345"/>
    <w:rsid w:val="00C928C4"/>
    <w:rsid w:val="00C9368D"/>
    <w:rsid w:val="00C950B4"/>
    <w:rsid w:val="00CA6319"/>
    <w:rsid w:val="00CD5B72"/>
    <w:rsid w:val="00CE1B94"/>
    <w:rsid w:val="00CF5BFB"/>
    <w:rsid w:val="00D03E42"/>
    <w:rsid w:val="00D1070F"/>
    <w:rsid w:val="00D138C6"/>
    <w:rsid w:val="00D267EB"/>
    <w:rsid w:val="00D337F0"/>
    <w:rsid w:val="00D4039C"/>
    <w:rsid w:val="00D428AF"/>
    <w:rsid w:val="00D4313C"/>
    <w:rsid w:val="00D475C9"/>
    <w:rsid w:val="00D564A2"/>
    <w:rsid w:val="00D76622"/>
    <w:rsid w:val="00D84566"/>
    <w:rsid w:val="00DA1F9B"/>
    <w:rsid w:val="00DB705B"/>
    <w:rsid w:val="00DB7AE4"/>
    <w:rsid w:val="00DC182E"/>
    <w:rsid w:val="00DF53AF"/>
    <w:rsid w:val="00DF5BB6"/>
    <w:rsid w:val="00DF639A"/>
    <w:rsid w:val="00DF7565"/>
    <w:rsid w:val="00E0478F"/>
    <w:rsid w:val="00E105C7"/>
    <w:rsid w:val="00E14EFC"/>
    <w:rsid w:val="00E254C0"/>
    <w:rsid w:val="00E26C1D"/>
    <w:rsid w:val="00E26D17"/>
    <w:rsid w:val="00E27D21"/>
    <w:rsid w:val="00E352B7"/>
    <w:rsid w:val="00E53732"/>
    <w:rsid w:val="00E606A9"/>
    <w:rsid w:val="00E62DB3"/>
    <w:rsid w:val="00E8274F"/>
    <w:rsid w:val="00E93650"/>
    <w:rsid w:val="00E93DE3"/>
    <w:rsid w:val="00EA2A17"/>
    <w:rsid w:val="00EB0391"/>
    <w:rsid w:val="00EB27F6"/>
    <w:rsid w:val="00EB49BF"/>
    <w:rsid w:val="00EB5DA0"/>
    <w:rsid w:val="00EC2A08"/>
    <w:rsid w:val="00EC57FB"/>
    <w:rsid w:val="00ED09FC"/>
    <w:rsid w:val="00EE57BB"/>
    <w:rsid w:val="00EE5A63"/>
    <w:rsid w:val="00EF38B0"/>
    <w:rsid w:val="00F054F0"/>
    <w:rsid w:val="00F15E32"/>
    <w:rsid w:val="00F61A93"/>
    <w:rsid w:val="00F66CC6"/>
    <w:rsid w:val="00F84B22"/>
    <w:rsid w:val="00F94DF2"/>
    <w:rsid w:val="00FA5A9C"/>
    <w:rsid w:val="00FB27DF"/>
    <w:rsid w:val="00FB3B62"/>
    <w:rsid w:val="00FC3B89"/>
    <w:rsid w:val="00FD0164"/>
    <w:rsid w:val="00FE15F2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09DA3F"/>
  <w15:chartTrackingRefBased/>
  <w15:docId w15:val="{A45850EF-791A-4754-909A-BFA51B4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34"/>
    <w:pPr>
      <w:overflowPunct w:val="0"/>
      <w:autoSpaceDE w:val="0"/>
      <w:autoSpaceDN w:val="0"/>
      <w:adjustRightInd w:val="0"/>
      <w:spacing w:after="160" w:line="320" w:lineRule="exact"/>
      <w:textAlignment w:val="baseline"/>
    </w:pPr>
    <w:rPr>
      <w:rFonts w:ascii="Roboto" w:hAnsi="Roboto" w:cs="Arial"/>
      <w:color w:val="22252A"/>
      <w:sz w:val="24"/>
      <w:szCs w:val="24"/>
    </w:rPr>
  </w:style>
  <w:style w:type="paragraph" w:styleId="Rubrik1">
    <w:name w:val="heading 1"/>
    <w:basedOn w:val="Normal"/>
    <w:next w:val="Normal"/>
    <w:qFormat/>
    <w:rsid w:val="007C55C7"/>
    <w:pPr>
      <w:spacing w:before="360" w:after="240" w:line="600" w:lineRule="exact"/>
      <w:contextualSpacing/>
      <w:outlineLvl w:val="0"/>
    </w:pPr>
    <w:rPr>
      <w:rFonts w:ascii="Roboto Medium" w:hAnsi="Roboto Medium"/>
      <w:color w:val="003A5C"/>
      <w:sz w:val="48"/>
      <w:szCs w:val="48"/>
    </w:rPr>
  </w:style>
  <w:style w:type="paragraph" w:styleId="Rubrik2">
    <w:name w:val="heading 2"/>
    <w:basedOn w:val="Normal"/>
    <w:next w:val="Normal"/>
    <w:qFormat/>
    <w:rsid w:val="007C55C7"/>
    <w:pPr>
      <w:keepNext/>
      <w:spacing w:before="320" w:after="200" w:line="400" w:lineRule="exact"/>
      <w:outlineLvl w:val="1"/>
    </w:pPr>
    <w:rPr>
      <w:rFonts w:ascii="Roboto Medium" w:hAnsi="Roboto Medium"/>
      <w:sz w:val="36"/>
    </w:rPr>
  </w:style>
  <w:style w:type="paragraph" w:styleId="Rubrik3">
    <w:name w:val="heading 3"/>
    <w:basedOn w:val="Normal"/>
    <w:next w:val="Normal"/>
    <w:qFormat/>
    <w:rsid w:val="007C55C7"/>
    <w:pPr>
      <w:keepNext/>
      <w:spacing w:before="240" w:line="240" w:lineRule="auto"/>
      <w:outlineLvl w:val="2"/>
    </w:pPr>
    <w:rPr>
      <w:rFonts w:ascii="Roboto Medium" w:hAnsi="Roboto Medium"/>
      <w:sz w:val="32"/>
    </w:rPr>
  </w:style>
  <w:style w:type="paragraph" w:styleId="Rubrik4">
    <w:name w:val="heading 4"/>
    <w:basedOn w:val="Normal"/>
    <w:next w:val="Normal"/>
    <w:qFormat/>
    <w:rsid w:val="00810BAF"/>
    <w:pPr>
      <w:keepNext/>
      <w:spacing w:before="240" w:after="140"/>
      <w:outlineLvl w:val="3"/>
    </w:pPr>
    <w:rPr>
      <w:rFonts w:ascii="Roboto Medium" w:hAnsi="Roboto Medium"/>
      <w:sz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810BAF"/>
    <w:pPr>
      <w:keepNext/>
      <w:keepLines/>
      <w:spacing w:before="40" w:after="0"/>
      <w:outlineLvl w:val="4"/>
    </w:pPr>
    <w:rPr>
      <w:rFonts w:ascii="Roboto Medium" w:eastAsiaTheme="majorEastAsia" w:hAnsi="Roboto Medium" w:cstheme="majorBidi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3F1CD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4">
    <w:name w:val="toc 4"/>
    <w:basedOn w:val="Normal"/>
    <w:next w:val="Normal"/>
    <w:semiHidden/>
    <w:pPr>
      <w:tabs>
        <w:tab w:val="left" w:pos="1843"/>
        <w:tab w:val="right" w:leader="dot" w:pos="8222"/>
      </w:tabs>
      <w:spacing w:before="120" w:after="0"/>
      <w:ind w:left="1701" w:right="720" w:hanging="567"/>
    </w:pPr>
    <w:rPr>
      <w:sz w:val="20"/>
    </w:rPr>
  </w:style>
  <w:style w:type="paragraph" w:styleId="Innehll3">
    <w:name w:val="toc 3"/>
    <w:basedOn w:val="Normal"/>
    <w:next w:val="Normal"/>
    <w:semiHidden/>
    <w:pPr>
      <w:tabs>
        <w:tab w:val="left" w:pos="1134"/>
        <w:tab w:val="right" w:leader="dot" w:pos="8222"/>
      </w:tabs>
      <w:spacing w:before="120" w:after="0"/>
      <w:ind w:left="1134" w:right="720" w:hanging="567"/>
    </w:pPr>
  </w:style>
  <w:style w:type="paragraph" w:styleId="Innehll2">
    <w:name w:val="toc 2"/>
    <w:basedOn w:val="Normal"/>
    <w:next w:val="Normal"/>
    <w:semiHidden/>
    <w:pPr>
      <w:tabs>
        <w:tab w:val="left" w:pos="567"/>
        <w:tab w:val="right" w:leader="dot" w:pos="8222"/>
      </w:tabs>
      <w:spacing w:before="480" w:after="0"/>
      <w:ind w:right="720"/>
    </w:pPr>
    <w:rPr>
      <w:b/>
      <w:sz w:val="28"/>
    </w:rPr>
  </w:style>
  <w:style w:type="paragraph" w:styleId="Innehll1">
    <w:name w:val="toc 1"/>
    <w:basedOn w:val="Normal"/>
    <w:next w:val="Normal"/>
    <w:semiHidden/>
    <w:pPr>
      <w:tabs>
        <w:tab w:val="left" w:leader="dot" w:pos="8712"/>
        <w:tab w:val="right" w:pos="9072"/>
      </w:tabs>
      <w:ind w:right="720"/>
    </w:pPr>
    <w:rPr>
      <w:b/>
      <w:sz w:val="32"/>
    </w:rPr>
  </w:style>
  <w:style w:type="paragraph" w:styleId="Sidfot">
    <w:name w:val="footer"/>
    <w:basedOn w:val="Normal"/>
    <w:link w:val="SidfotChar"/>
    <w:uiPriority w:val="99"/>
    <w:pPr>
      <w:tabs>
        <w:tab w:val="center" w:pos="6577"/>
        <w:tab w:val="left" w:pos="7372"/>
        <w:tab w:val="right" w:pos="13154"/>
      </w:tabs>
      <w:spacing w:after="0"/>
      <w:ind w:left="-1985"/>
    </w:pPr>
    <w:rPr>
      <w:rFonts w:ascii="Helvetica" w:hAnsi="Helvetica"/>
      <w:i/>
      <w:sz w:val="14"/>
    </w:rPr>
  </w:style>
  <w:style w:type="paragraph" w:styleId="Sidhuvud">
    <w:name w:val="header"/>
    <w:rsid w:val="007C55C7"/>
    <w:pPr>
      <w:tabs>
        <w:tab w:val="right" w:pos="7513"/>
      </w:tabs>
    </w:pPr>
    <w:rPr>
      <w:rFonts w:ascii="Roboto" w:hAnsi="Roboto" w:cs="Arial"/>
      <w:color w:val="22252A"/>
      <w:sz w:val="24"/>
      <w:szCs w:val="24"/>
    </w:rPr>
  </w:style>
  <w:style w:type="paragraph" w:styleId="Normaltindrag">
    <w:name w:val="Normal Indent"/>
    <w:basedOn w:val="Normal"/>
    <w:pPr>
      <w:ind w:left="1304"/>
    </w:pPr>
  </w:style>
  <w:style w:type="character" w:customStyle="1" w:styleId="Rubrik6Char">
    <w:name w:val="Rubrik 6 Char"/>
    <w:link w:val="Rubrik6"/>
    <w:semiHidden/>
    <w:rsid w:val="003F1CDB"/>
    <w:rPr>
      <w:rFonts w:ascii="Calibri" w:eastAsia="Times New Roman" w:hAnsi="Calibri" w:cs="Times New Roman"/>
      <w:b/>
      <w:bCs/>
      <w:sz w:val="22"/>
      <w:szCs w:val="22"/>
    </w:rPr>
  </w:style>
  <w:style w:type="paragraph" w:styleId="Brdtext2">
    <w:name w:val="Body Text 2"/>
    <w:basedOn w:val="Normal"/>
    <w:link w:val="Brdtext2Char"/>
    <w:rsid w:val="000C2649"/>
    <w:pPr>
      <w:spacing w:after="360" w:line="240" w:lineRule="atLeast"/>
    </w:pPr>
  </w:style>
  <w:style w:type="character" w:customStyle="1" w:styleId="Brdtext2Char">
    <w:name w:val="Brödtext 2 Char"/>
    <w:link w:val="Brdtext2"/>
    <w:rsid w:val="000C2649"/>
    <w:rPr>
      <w:rFonts w:ascii="Roboto" w:hAnsi="Roboto" w:cs="Arial"/>
      <w:color w:val="22252A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668DD"/>
    <w:rPr>
      <w:rFonts w:ascii="Helvetica" w:hAnsi="Helvetica"/>
      <w:i/>
      <w:sz w:val="14"/>
    </w:rPr>
  </w:style>
  <w:style w:type="character" w:styleId="Hyperlnk">
    <w:name w:val="Hyperlink"/>
    <w:basedOn w:val="Standardstycketeckensnitt"/>
    <w:rsid w:val="00810BAF"/>
    <w:rPr>
      <w:rFonts w:ascii="Roboto" w:hAnsi="Roboto"/>
      <w:b w:val="0"/>
      <w:i w:val="0"/>
      <w:color w:val="003B5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0BAF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rsid w:val="00810BAF"/>
    <w:rPr>
      <w:rFonts w:ascii="Roboto Medium" w:eastAsiaTheme="majorEastAsia" w:hAnsi="Roboto Medium" w:cstheme="majorBidi"/>
      <w:color w:val="2225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M&#229;rtensson\SIFU%20AB\SIFU%20-%20Dokument\Organization\SIFU\Logotyp%20och%20mallar\Microsoft%20Office%20Templates\Wordmall%20Sifu,%20logga%20till%20h&#246;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4db5d3-3f7d-4749-9db7-09f6c21375c1">
      <Terms xmlns="http://schemas.microsoft.com/office/infopath/2007/PartnerControls"/>
    </lcf76f155ced4ddcb4097134ff3c332f>
    <TaxCatchAll xmlns="28684484-0d2d-4e04-a6db-d641c3c7e0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321621CAD74AACE06A5D50F03874" ma:contentTypeVersion="16" ma:contentTypeDescription="Skapa ett nytt dokument." ma:contentTypeScope="" ma:versionID="bdf694e24f4cd948edb52b99e48e3410">
  <xsd:schema xmlns:xsd="http://www.w3.org/2001/XMLSchema" xmlns:xs="http://www.w3.org/2001/XMLSchema" xmlns:p="http://schemas.microsoft.com/office/2006/metadata/properties" xmlns:ns2="054db5d3-3f7d-4749-9db7-09f6c21375c1" xmlns:ns3="28684484-0d2d-4e04-a6db-d641c3c7e0ce" targetNamespace="http://schemas.microsoft.com/office/2006/metadata/properties" ma:root="true" ma:fieldsID="bdca015cf356fed88a69855e80a1b077" ns2:_="" ns3:_="">
    <xsd:import namespace="054db5d3-3f7d-4749-9db7-09f6c21375c1"/>
    <xsd:import namespace="28684484-0d2d-4e04-a6db-d641c3c7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db5d3-3f7d-4749-9db7-09f6c2137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93c7e8e-3604-44fa-beb6-b126b46d1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4484-0d2d-4e04-a6db-d641c3c7e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a55a6-f26f-4aa0-8dd8-05630dea9fbf}" ma:internalName="TaxCatchAll" ma:showField="CatchAllData" ma:web="28684484-0d2d-4e04-a6db-d641c3c7e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48B9C-CBCB-46E1-B5DB-137CF8A8C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87374-1ED2-484A-9AE6-D2D81B9F589D}">
  <ds:schemaRefs>
    <ds:schemaRef ds:uri="http://schemas.microsoft.com/office/2006/metadata/properties"/>
    <ds:schemaRef ds:uri="http://schemas.microsoft.com/office/infopath/2007/PartnerControls"/>
    <ds:schemaRef ds:uri="054db5d3-3f7d-4749-9db7-09f6c21375c1"/>
    <ds:schemaRef ds:uri="28684484-0d2d-4e04-a6db-d641c3c7e0ce"/>
  </ds:schemaRefs>
</ds:datastoreItem>
</file>

<file path=customXml/itemProps3.xml><?xml version="1.0" encoding="utf-8"?>
<ds:datastoreItem xmlns:ds="http://schemas.openxmlformats.org/officeDocument/2006/customXml" ds:itemID="{EBE11121-FE14-48EF-892E-30C62B25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db5d3-3f7d-4749-9db7-09f6c21375c1"/>
    <ds:schemaRef ds:uri="28684484-0d2d-4e04-a6db-d641c3c7e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3B032-BFF1-443E-838A-55547036A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Sifu, logga till höger</Template>
  <TotalTime>130</TotalTime>
  <Pages>2</Pages>
  <Words>314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Kursdokumentations mall 961003</vt:lpstr>
    </vt:vector>
  </TitlesOfParts>
  <Company>SIFU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Kursdokumentations mall 961003</dc:title>
  <dc:subject/>
  <dc:creator>Lena Mårtensson</dc:creator>
  <cp:keywords/>
  <cp:lastModifiedBy>Kim Gävner</cp:lastModifiedBy>
  <cp:revision>80</cp:revision>
  <cp:lastPrinted>2021-11-11T05:30:00Z</cp:lastPrinted>
  <dcterms:created xsi:type="dcterms:W3CDTF">2022-05-11T00:26:00Z</dcterms:created>
  <dcterms:modified xsi:type="dcterms:W3CDTF">2023-05-08T12:32:00Z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0x010100B841321621CAD74AACE06A5D50F03874</vt:lpwstr>
  </property>
  <property fmtid="{D5CDD505-2E9C-101B-9397-08002B2CF9AE}" pid="3" name="MediaServiceImageTags">
    <vt:lpwstr/>
  </property>
</Properties>
</file>